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F1" w:rsidRDefault="001367F0" w:rsidP="00CF7804">
      <w:pPr>
        <w:spacing w:after="0"/>
        <w:rPr>
          <w:i/>
        </w:rPr>
      </w:pPr>
      <w:bookmarkStart w:id="0" w:name="_GoBack"/>
      <w:bookmarkEnd w:id="0"/>
      <w:r w:rsidRPr="002E6A21">
        <w:rPr>
          <w:b/>
        </w:rPr>
        <w:t>Work Packages</w:t>
      </w:r>
      <w:r w:rsidR="00CF7804">
        <w:rPr>
          <w:b/>
        </w:rPr>
        <w:t xml:space="preserve">: </w:t>
      </w:r>
      <w:r w:rsidR="00CF7804">
        <w:rPr>
          <w:i/>
        </w:rPr>
        <w:t>Please p</w:t>
      </w:r>
      <w:r w:rsidRPr="00CF7804">
        <w:rPr>
          <w:i/>
        </w:rPr>
        <w:t>repare</w:t>
      </w:r>
      <w:r w:rsidR="00CF7804" w:rsidRPr="00CF7804">
        <w:rPr>
          <w:i/>
        </w:rPr>
        <w:t xml:space="preserve"> one form for each work package</w:t>
      </w:r>
    </w:p>
    <w:p w:rsidR="00D76F44" w:rsidRDefault="00D76F44" w:rsidP="00CF7804">
      <w:pPr>
        <w:spacing w:after="0"/>
        <w:rPr>
          <w:i/>
        </w:rPr>
      </w:pPr>
      <w:r>
        <w:rPr>
          <w:i/>
        </w:rPr>
        <w:t xml:space="preserve">Please refer to the Guide for Applicants when completing this template: </w:t>
      </w:r>
      <w:hyperlink r:id="rId6" w:history="1">
        <w:r w:rsidRPr="004D2937">
          <w:rPr>
            <w:rStyle w:val="Hyperlink"/>
            <w:i/>
          </w:rPr>
          <w:t>http://www.epa.ie/pubs/reports/research/opencalls/currentcalldocuments/</w:t>
        </w:r>
      </w:hyperlink>
      <w:r>
        <w:rPr>
          <w:i/>
        </w:rPr>
        <w:t xml:space="preserve"> </w:t>
      </w:r>
    </w:p>
    <w:p w:rsidR="00D76F44" w:rsidRPr="00CF7804" w:rsidRDefault="00D76F44" w:rsidP="00CF7804">
      <w:pPr>
        <w:spacing w:after="0"/>
        <w:rPr>
          <w:i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755"/>
      </w:tblGrid>
      <w:tr w:rsidR="00B03EF1" w:rsidRPr="0070269B" w:rsidTr="005329C6"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B03EF1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Work Package Title:</w:t>
            </w:r>
          </w:p>
        </w:tc>
        <w:sdt>
          <w:sdtPr>
            <w:rPr>
              <w:rStyle w:val="2016call"/>
            </w:rPr>
            <w:alias w:val="Please add title of the Work Package (WP) here"/>
            <w:tag w:val="Please add title of the Work Package (WP) here"/>
            <w:id w:val="-2056921658"/>
            <w:lock w:val="sdtLocked"/>
            <w:placeholder>
              <w:docPart w:val="7390252969004BED89702A124421238B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7149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B03EF1" w:rsidRPr="008A5A1B" w:rsidRDefault="00592DDA" w:rsidP="00CF7804">
                <w:pPr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8A5A1B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3EF1" w:rsidRPr="0070269B" w:rsidTr="005329C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Work Package No.:</w:t>
            </w:r>
          </w:p>
        </w:tc>
        <w:sdt>
          <w:sdtPr>
            <w:rPr>
              <w:rStyle w:val="2016call"/>
            </w:rPr>
            <w:alias w:val="Please add the number of the Work Package here e.g. WP1"/>
            <w:tag w:val="Please add the number of the Work Package here e.g. WP1"/>
            <w:id w:val="76793797"/>
            <w:lock w:val="sdtLocked"/>
            <w:placeholder>
              <w:docPart w:val="4F06E52F00874608AAA4F9B40715C556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sz w:val="22"/>
              <w:szCs w:val="18"/>
            </w:rPr>
          </w:sdtEndPr>
          <w:sdtContent>
            <w:tc>
              <w:tcPr>
                <w:tcW w:w="7149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B03EF1" w:rsidRPr="008A5A1B" w:rsidRDefault="008A5A1B" w:rsidP="00CF7804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8A5A1B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3EF1" w:rsidRPr="0070269B" w:rsidTr="005329C6"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Cost:</w:t>
            </w:r>
          </w:p>
        </w:tc>
        <w:sdt>
          <w:sdtPr>
            <w:rPr>
              <w:rStyle w:val="2016call"/>
            </w:rPr>
            <w:alias w:val="Please add the total costs of the Work Package here"/>
            <w:tag w:val="Please add the total costs of the Work Package here"/>
            <w:id w:val="111178028"/>
            <w:lock w:val="sdtLocked"/>
            <w:placeholder>
              <w:docPart w:val="F0CCA5A962BE4D9698C60FD3D377CC9B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7149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B03EF1" w:rsidRPr="008A5A1B" w:rsidRDefault="008A5A1B" w:rsidP="00CF7804">
                <w:pPr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8A5A1B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3EF1" w:rsidRPr="009413BF" w:rsidTr="005329C6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9413BF" w:rsidRDefault="00B03EF1" w:rsidP="00CF78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13BF">
              <w:rPr>
                <w:rFonts w:asciiTheme="minorHAnsi" w:hAnsiTheme="minorHAnsi"/>
                <w:b/>
                <w:sz w:val="18"/>
                <w:szCs w:val="18"/>
              </w:rPr>
              <w:t>Start Month:</w:t>
            </w:r>
          </w:p>
        </w:tc>
        <w:sdt>
          <w:sdtPr>
            <w:rPr>
              <w:rStyle w:val="2016call"/>
            </w:rPr>
            <w:alias w:val="Indicate Start Month of this WP DD/MM/YYYY"/>
            <w:tag w:val="Indicate Start Month of this WP DD/MM/YYYY"/>
            <w:id w:val="-1652370526"/>
            <w:lock w:val="sdtLocked"/>
            <w:placeholder>
              <w:docPart w:val="6876981B3857466B836967CF458C16C8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  <w:lang w:val="en-GB"/>
            </w:rPr>
          </w:sdtEndPr>
          <w:sdtContent>
            <w:tc>
              <w:tcPr>
                <w:tcW w:w="2410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B03EF1" w:rsidRPr="009413BF" w:rsidRDefault="009413BF" w:rsidP="00CF7804">
                <w:pPr>
                  <w:rPr>
                    <w:rFonts w:asciiTheme="minorHAnsi" w:hAnsiTheme="minorHAnsi"/>
                    <w:i/>
                    <w:sz w:val="18"/>
                    <w:szCs w:val="18"/>
                    <w:lang w:val="en-GB"/>
                  </w:rPr>
                </w:pPr>
                <w:r w:rsidRPr="009413BF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9413BF" w:rsidRDefault="00B03EF1" w:rsidP="00CF78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413BF">
              <w:rPr>
                <w:rFonts w:asciiTheme="minorHAnsi" w:hAnsiTheme="minorHAnsi"/>
                <w:b/>
                <w:sz w:val="18"/>
                <w:szCs w:val="18"/>
              </w:rPr>
              <w:t>End Month:</w:t>
            </w:r>
          </w:p>
        </w:tc>
        <w:sdt>
          <w:sdtPr>
            <w:rPr>
              <w:rStyle w:val="2016call"/>
            </w:rPr>
            <w:alias w:val="Indicate end month of this WP here DD/MM/YYYY"/>
            <w:tag w:val="Indicate end month of this WP here DD/MM/YYYY"/>
            <w:id w:val="28226160"/>
            <w:lock w:val="sdtLocked"/>
            <w:placeholder>
              <w:docPart w:val="758B5A853BAB4ED0BCDE6D1FB34DB3D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  <w:lang w:val="en-GB"/>
            </w:rPr>
          </w:sdtEndPr>
          <w:sdtContent>
            <w:tc>
              <w:tcPr>
                <w:tcW w:w="2755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</w:tcBorders>
              </w:tcPr>
              <w:p w:rsidR="00B03EF1" w:rsidRPr="009413BF" w:rsidRDefault="009413BF" w:rsidP="00CF7804">
                <w:pPr>
                  <w:rPr>
                    <w:rFonts w:asciiTheme="minorHAnsi" w:hAnsiTheme="minorHAnsi"/>
                    <w:i/>
                    <w:sz w:val="18"/>
                    <w:szCs w:val="18"/>
                    <w:lang w:val="en-GB"/>
                  </w:rPr>
                </w:pPr>
                <w:r w:rsidRPr="009413BF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3EF1" w:rsidRPr="0070269B" w:rsidTr="005329C6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Work Package Leader Details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03576C" w:rsidP="00337D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Leader </w:t>
            </w:r>
            <w:r w:rsidR="00B03EF1" w:rsidRPr="0070269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jc w:val="center"/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 xml:space="preserve"> </w:t>
            </w:r>
            <w:r w:rsidR="0003576C">
              <w:rPr>
                <w:rFonts w:asciiTheme="minorHAnsi" w:hAnsiTheme="minorHAnsi"/>
                <w:b/>
              </w:rPr>
              <w:t xml:space="preserve">Leader </w:t>
            </w:r>
            <w:r w:rsidRPr="0070269B">
              <w:rPr>
                <w:rFonts w:asciiTheme="minorHAnsi" w:hAnsiTheme="minorHAnsi"/>
                <w:b/>
              </w:rPr>
              <w:t>Organisation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03576C" w:rsidP="00CF7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Leader </w:t>
            </w:r>
            <w:r w:rsidR="00B03EF1" w:rsidRPr="0070269B">
              <w:rPr>
                <w:rFonts w:asciiTheme="minorHAnsi" w:hAnsiTheme="minorHAnsi"/>
                <w:b/>
              </w:rPr>
              <w:t>Person Months</w:t>
            </w:r>
          </w:p>
        </w:tc>
      </w:tr>
      <w:tr w:rsidR="00B03EF1" w:rsidRPr="00962A3C" w:rsidTr="004E2FB1">
        <w:tc>
          <w:tcPr>
            <w:tcW w:w="2093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2016call"/>
            </w:rPr>
            <w:alias w:val="Add first name and surname of WP leader here"/>
            <w:tag w:val="Add first name and surname of WP leader here"/>
            <w:id w:val="-1857575117"/>
            <w:lock w:val="sdtLocked"/>
            <w:placeholder>
              <w:docPart w:val="C04D27B89C5147CA9E04E539BEDA47B2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B03EF1" w:rsidRPr="00962A3C" w:rsidRDefault="00791B10" w:rsidP="00CF7804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962A3C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name of the WP leader here"/>
            <w:tag w:val="Add organisation name of the WP leader here"/>
            <w:id w:val="1942794980"/>
            <w:lock w:val="sdtLocked"/>
            <w:placeholder>
              <w:docPart w:val="7C4B873EC28C453F85CA7990719F623F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B03EF1" w:rsidRPr="00962A3C" w:rsidRDefault="00791B10" w:rsidP="00CF7804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962A3C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755787429"/>
            <w:lock w:val="sdtLocked"/>
            <w:placeholder>
              <w:docPart w:val="2B318C05D9454D44B232584505757787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</w:tcPr>
              <w:p w:rsidR="00B03EF1" w:rsidRPr="00A20631" w:rsidRDefault="00CE078A" w:rsidP="0003576C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A20631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F7B93" w:rsidRPr="0070269B" w:rsidTr="00FF7B93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7B93" w:rsidRPr="0070269B" w:rsidRDefault="00FF7B93" w:rsidP="00CF7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Package Partner(s) Details: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70269B" w:rsidRDefault="00FF7B93" w:rsidP="00337D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 Name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70269B" w:rsidRDefault="00FF7B93" w:rsidP="00CF7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Partner </w:t>
            </w:r>
            <w:r w:rsidRPr="0070269B">
              <w:rPr>
                <w:rFonts w:asciiTheme="minorHAnsi" w:hAnsiTheme="minorHAnsi"/>
                <w:b/>
              </w:rPr>
              <w:t>Organisation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7B93" w:rsidRPr="0070269B" w:rsidRDefault="00FF7B93" w:rsidP="00CF7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Partner </w:t>
            </w:r>
            <w:r w:rsidRPr="0070269B">
              <w:rPr>
                <w:rFonts w:asciiTheme="minorHAnsi" w:hAnsiTheme="minorHAnsi"/>
                <w:b/>
              </w:rPr>
              <w:t>Person Months</w:t>
            </w:r>
          </w:p>
        </w:tc>
      </w:tr>
      <w:tr w:rsidR="00FF7B93" w:rsidRPr="0070269B" w:rsidTr="00FF7B93"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FF7B93" w:rsidRDefault="00FF7B93" w:rsidP="00FF7B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F7B93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sdt>
          <w:sdtPr>
            <w:rPr>
              <w:rStyle w:val="2016call"/>
            </w:rPr>
            <w:alias w:val="Add first name and surname of WP Partner 1 here"/>
            <w:tag w:val="Add first name and surname of WP Partner 1 here"/>
            <w:id w:val="-15699337"/>
            <w:lock w:val="sdtLocked"/>
            <w:placeholder>
              <w:docPart w:val="B201382E68714F51B24BC109E8DC81B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03576C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of WP Partner 1 here"/>
            <w:tag w:val="Add organisation of WP Partner 1 here"/>
            <w:id w:val="-1213729461"/>
            <w:lock w:val="sdtLocked"/>
            <w:placeholder>
              <w:docPart w:val="D3F904F19A8D4E3DAD958CB0A7A173EA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03576C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838193851"/>
            <w:lock w:val="sdtLocked"/>
            <w:placeholder>
              <w:docPart w:val="5566710641B745A1B2C0A3AE2F9866E6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:rsidR="00FF7B93" w:rsidRPr="00480D89" w:rsidRDefault="00FF7B93" w:rsidP="00CF7804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F7B93" w:rsidRPr="0070269B" w:rsidTr="00FF7B93"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FF7B93" w:rsidRDefault="00FF7B93" w:rsidP="00FF7B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F7B93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sdt>
          <w:sdtPr>
            <w:rPr>
              <w:rStyle w:val="2016call"/>
            </w:rPr>
            <w:alias w:val="Add first name and surname of WP partner 2 here"/>
            <w:tag w:val="Add first name and surname of WP partner 2 here"/>
            <w:id w:val="-1233620867"/>
            <w:lock w:val="sdtLocked"/>
            <w:placeholder>
              <w:docPart w:val="C490BE22680F4BBAB25CF560418FCEDE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03576C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of WP Partner 2 here"/>
            <w:tag w:val="Add organisation of WP partner 2 here"/>
            <w:id w:val="-814102396"/>
            <w:lock w:val="sdtLocked"/>
            <w:placeholder>
              <w:docPart w:val="56CC82401F154750A568749FF439D1B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03576C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846371054"/>
            <w:lock w:val="sdtLocked"/>
            <w:placeholder>
              <w:docPart w:val="A97E2ABAE7B64BD39AF3F219C9AA92A4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:rsidR="00FF7B93" w:rsidRPr="00480D89" w:rsidRDefault="00FF7B93" w:rsidP="00CF7804">
                <w:pPr>
                  <w:jc w:val="center"/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F7B93" w:rsidRPr="0070269B" w:rsidTr="00FF7B93"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FF7B93" w:rsidRDefault="00FF7B93" w:rsidP="00FF7B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F7B93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sdt>
          <w:sdtPr>
            <w:rPr>
              <w:rStyle w:val="2016call"/>
            </w:rPr>
            <w:alias w:val="Add first name and surname of WP partner 3 here"/>
            <w:tag w:val="Add first name and surname of WP partner 2 here"/>
            <w:id w:val="1394387434"/>
            <w:placeholder>
              <w:docPart w:val="3B899B18F93F4CF196DB50755A02A1C8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74411F" w:rsidRDefault="00FF7B93" w:rsidP="00480D89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of WP Partner 3 here"/>
            <w:tag w:val="Add organisation of WP partner 2 here"/>
            <w:id w:val="360016167"/>
            <w:placeholder>
              <w:docPart w:val="865C97C31E1042FFB19CE09E91D5CF9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74411F" w:rsidRDefault="00FF7B93" w:rsidP="00480D89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1912816460"/>
            <w:placeholder>
              <w:docPart w:val="8A0F2E4D23C34C4AB3A07D6FCE32B26D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:rsidR="00FF7B93" w:rsidRPr="0074411F" w:rsidRDefault="00FF7B93" w:rsidP="00480D89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F7B93" w:rsidRPr="0070269B" w:rsidTr="00FF7B93"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FF7B93" w:rsidRDefault="00FF7B93" w:rsidP="00FF7B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F7B93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sdt>
          <w:sdtPr>
            <w:rPr>
              <w:rStyle w:val="2016call"/>
            </w:rPr>
            <w:alias w:val="Add first name and surname of WP partner 4 here"/>
            <w:tag w:val="Add first name and surname of WP partner 2 here"/>
            <w:id w:val="331266505"/>
            <w:placeholder>
              <w:docPart w:val="635968A1A2F64F16AF8197D25BE3174A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of WP Partner 4 here"/>
            <w:tag w:val="Add organisation of WP partner 2 here"/>
            <w:id w:val="-1255431294"/>
            <w:placeholder>
              <w:docPart w:val="4C591FD7540D4E7A90B3BCB200E5A36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218869132"/>
            <w:placeholder>
              <w:docPart w:val="C0D1FEF2656F4879B2ED89BEF12B8895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F7B93" w:rsidRPr="0070269B" w:rsidTr="00FF7B93"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FF7B93" w:rsidRDefault="00FF7B93" w:rsidP="00FF7B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F7B93">
              <w:rPr>
                <w:rFonts w:asciiTheme="minorHAnsi" w:hAnsiTheme="minorHAnsi"/>
                <w:b/>
                <w:i/>
                <w:sz w:val="18"/>
                <w:szCs w:val="18"/>
              </w:rPr>
              <w:t>5</w:t>
            </w:r>
          </w:p>
        </w:tc>
        <w:sdt>
          <w:sdtPr>
            <w:rPr>
              <w:rStyle w:val="2016call"/>
            </w:rPr>
            <w:alias w:val="Add first name and surname of WP partner 5 here"/>
            <w:tag w:val="Add first name and surname of WP partner 2 here"/>
            <w:id w:val="1158042228"/>
            <w:placeholder>
              <w:docPart w:val="6A978EEE43A24F4EA658DB736B92DB78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of WP Partner 5 here"/>
            <w:tag w:val="Add organisation of WP partner 2 here"/>
            <w:id w:val="-838380463"/>
            <w:placeholder>
              <w:docPart w:val="023CFACEDB514B5E91092E2BF624AD5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1383292633"/>
            <w:placeholder>
              <w:docPart w:val="B7A5815099584758AA12C1A51C910FE6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F7B93" w:rsidRPr="0070269B" w:rsidTr="00FF7B93"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F7B93" w:rsidRPr="00FF7B93" w:rsidRDefault="00FF7B93" w:rsidP="00FF7B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F7B93">
              <w:rPr>
                <w:rFonts w:asciiTheme="minorHAnsi" w:hAnsiTheme="minorHAnsi"/>
                <w:b/>
                <w:i/>
                <w:sz w:val="18"/>
                <w:szCs w:val="18"/>
              </w:rPr>
              <w:t>6</w:t>
            </w:r>
          </w:p>
        </w:tc>
        <w:sdt>
          <w:sdtPr>
            <w:rPr>
              <w:rStyle w:val="2016call"/>
            </w:rPr>
            <w:alias w:val="Add first name and surname of WP partner 6 here"/>
            <w:tag w:val="Add first name and surname of WP partner 2 here"/>
            <w:id w:val="1393164359"/>
            <w:placeholder>
              <w:docPart w:val="556E088561D846B6A077AD968E7C097B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Add organisation of WP Partner 6 here"/>
            <w:tag w:val="Add organisation of WP partner 2 here"/>
            <w:id w:val="1608770427"/>
            <w:placeholder>
              <w:docPart w:val="3B3908EE5D204847A0A34AC3F1182ED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i/>
              <w:sz w:val="22"/>
              <w:szCs w:val="18"/>
            </w:rPr>
          </w:sdtEndPr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-1896651522"/>
            <w:placeholder>
              <w:docPart w:val="A37EF6D4AA834CA482B188991A2CCB3F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275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F7B93" w:rsidRPr="00480D89" w:rsidRDefault="00FF7B93" w:rsidP="00480D89">
                <w:pPr>
                  <w:jc w:val="center"/>
                  <w:rPr>
                    <w:rFonts w:asciiTheme="minorHAnsi" w:hAnsiTheme="minorHAnsi"/>
                    <w:b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974E0" w:rsidRPr="006974E0" w:rsidTr="00A057EC">
        <w:tc>
          <w:tcPr>
            <w:tcW w:w="92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974E0" w:rsidRPr="006974E0" w:rsidRDefault="006974E0" w:rsidP="00480D89">
            <w:pPr>
              <w:jc w:val="center"/>
              <w:rPr>
                <w:rStyle w:val="2016call"/>
                <w:b/>
                <w:i/>
              </w:rPr>
            </w:pPr>
            <w:r w:rsidRPr="006974E0">
              <w:rPr>
                <w:rStyle w:val="2016call"/>
                <w:b/>
                <w:i/>
              </w:rPr>
              <w:t>NB: insert additional rows above if required.</w:t>
            </w:r>
          </w:p>
        </w:tc>
      </w:tr>
      <w:tr w:rsidR="00B03EF1" w:rsidRPr="0070269B" w:rsidTr="004E2FB1"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Objectives</w:t>
            </w:r>
            <w:r w:rsidR="005E3D55">
              <w:rPr>
                <w:rFonts w:asciiTheme="minorHAnsi" w:hAnsiTheme="minorHAnsi"/>
                <w:b/>
              </w:rPr>
              <w:t>:</w:t>
            </w:r>
          </w:p>
        </w:tc>
        <w:sdt>
          <w:sdtPr>
            <w:rPr>
              <w:rStyle w:val="2016call"/>
            </w:rPr>
            <w:alias w:val="Clearly outline the key objectives of this WP"/>
            <w:tag w:val="Clearly outline the key objectives of this WP"/>
            <w:id w:val="-1983454905"/>
            <w:lock w:val="sdtLocked"/>
            <w:placeholder>
              <w:docPart w:val="745D137304084074B4AD6452AA2D0BD0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18"/>
            </w:rPr>
          </w:sdtEndPr>
          <w:sdtContent>
            <w:tc>
              <w:tcPr>
                <w:tcW w:w="7149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</w:tcBorders>
              </w:tcPr>
              <w:p w:rsidR="00B03EF1" w:rsidRPr="00480D89" w:rsidRDefault="00480D89" w:rsidP="00CF780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80D89" w:rsidRPr="0070269B" w:rsidTr="00480D89">
        <w:trPr>
          <w:trHeight w:hRule="exact" w:val="227"/>
        </w:trPr>
        <w:tc>
          <w:tcPr>
            <w:tcW w:w="209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D89" w:rsidRPr="0070269B" w:rsidRDefault="00480D89" w:rsidP="00CF7804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Description of Work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D89" w:rsidRPr="003700AA" w:rsidRDefault="00480D89" w:rsidP="00480D89">
            <w:pPr>
              <w:rPr>
                <w:rFonts w:asciiTheme="minorHAnsi" w:hAnsiTheme="minorHAnsi"/>
                <w:sz w:val="18"/>
                <w:szCs w:val="18"/>
              </w:rPr>
            </w:pPr>
            <w:r w:rsidRPr="003700AA">
              <w:rPr>
                <w:rFonts w:asciiTheme="minorHAnsi" w:hAnsiTheme="minorHAnsi"/>
                <w:b/>
                <w:sz w:val="18"/>
                <w:szCs w:val="18"/>
              </w:rPr>
              <w:t xml:space="preserve">Description of Work (with sub-task titles where appropriate). </w:t>
            </w:r>
          </w:p>
          <w:p w:rsidR="00480D89" w:rsidRPr="003700AA" w:rsidRDefault="00480D89" w:rsidP="00CF78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D89" w:rsidRPr="0070269B" w:rsidTr="00480D89">
        <w:trPr>
          <w:trHeight w:val="207"/>
        </w:trPr>
        <w:tc>
          <w:tcPr>
            <w:tcW w:w="209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D89" w:rsidRPr="0070269B" w:rsidRDefault="00480D89" w:rsidP="00CF7804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1595972259"/>
            <w:lock w:val="sdtLocked"/>
            <w:placeholder>
              <w:docPart w:val="6350C6E55E9545DD89340DDB736C63E4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sz w:val="22"/>
              <w:szCs w:val="18"/>
            </w:rPr>
          </w:sdtEndPr>
          <w:sdtContent>
            <w:tc>
              <w:tcPr>
                <w:tcW w:w="71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D89" w:rsidRPr="00480D89" w:rsidRDefault="00480D89" w:rsidP="00480D89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3EF1" w:rsidRPr="0070269B" w:rsidTr="00480D89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Deliverables and Milestones</w:t>
            </w:r>
            <w:r w:rsidR="005E3D55">
              <w:rPr>
                <w:rFonts w:asciiTheme="minorHAnsi" w:hAnsiTheme="minorHAnsi"/>
                <w:b/>
              </w:rPr>
              <w:t>:</w:t>
            </w:r>
          </w:p>
        </w:tc>
        <w:sdt>
          <w:sdtPr>
            <w:rPr>
              <w:rStyle w:val="2016call"/>
            </w:rPr>
            <w:alias w:val="Please refer to Guide for Applicants for instructions"/>
            <w:tag w:val="Please refer to Guide for Applicants"/>
            <w:id w:val="-1453160997"/>
            <w:lock w:val="sdtLocked"/>
            <w:placeholder>
              <w:docPart w:val="4AFDD676C10747A6B896304C14228CCB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18"/>
            </w:rPr>
          </w:sdtEndPr>
          <w:sdtContent>
            <w:tc>
              <w:tcPr>
                <w:tcW w:w="714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</w:tcPr>
              <w:p w:rsidR="00B03EF1" w:rsidRPr="00480D89" w:rsidRDefault="00480D89" w:rsidP="00CF780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3EF1" w:rsidRPr="0070269B" w:rsidTr="005329C6"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03EF1" w:rsidRPr="0070269B" w:rsidRDefault="00B03EF1" w:rsidP="00CF7804">
            <w:pPr>
              <w:rPr>
                <w:rFonts w:asciiTheme="minorHAnsi" w:hAnsiTheme="minorHAnsi"/>
                <w:b/>
              </w:rPr>
            </w:pPr>
            <w:r w:rsidRPr="0070269B">
              <w:rPr>
                <w:rFonts w:asciiTheme="minorHAnsi" w:hAnsiTheme="minorHAnsi"/>
                <w:b/>
              </w:rPr>
              <w:t>Expected Outcomes</w:t>
            </w:r>
            <w:r w:rsidR="005E3D5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sdt>
            <w:sdtPr>
              <w:rPr>
                <w:rStyle w:val="2016call"/>
              </w:rPr>
              <w:alias w:val="Please refer to Guide for Applicants for instructions"/>
              <w:tag w:val="Please refer to guide for applicants"/>
              <w:id w:val="1010021587"/>
              <w:lock w:val="sdtLocked"/>
              <w:placeholder>
                <w:docPart w:val="CC8C6EB864734BE7BB12A064A8C34C14"/>
              </w:placeholder>
              <w:showingPlcHdr/>
            </w:sdtPr>
            <w:sdtEndPr>
              <w:rPr>
                <w:rStyle w:val="2016call"/>
                <w:szCs w:val="18"/>
              </w:rPr>
            </w:sdtEndPr>
            <w:sdtContent>
              <w:p w:rsidR="00B03EF1" w:rsidRPr="00480D89" w:rsidRDefault="00480D89" w:rsidP="00480D89">
                <w:pPr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 w:rsidRPr="00480D89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1367F0" w:rsidRDefault="001367F0" w:rsidP="001367F0">
      <w:pPr>
        <w:sectPr w:rsidR="001367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67F0" w:rsidRPr="00CF7804" w:rsidRDefault="001367F0" w:rsidP="001367F0">
      <w:pPr>
        <w:rPr>
          <w:i/>
        </w:rPr>
      </w:pPr>
      <w:r>
        <w:rPr>
          <w:b/>
        </w:rPr>
        <w:lastRenderedPageBreak/>
        <w:t>Work Package</w:t>
      </w:r>
      <w:r w:rsidRPr="005F7000">
        <w:rPr>
          <w:b/>
        </w:rPr>
        <w:t xml:space="preserve"> </w:t>
      </w:r>
      <w:r>
        <w:rPr>
          <w:b/>
        </w:rPr>
        <w:t>Summary Table</w:t>
      </w:r>
      <w:r w:rsidR="00CF7804">
        <w:rPr>
          <w:b/>
        </w:rPr>
        <w:t xml:space="preserve">: </w:t>
      </w:r>
      <w:r w:rsidRPr="00CF7804">
        <w:rPr>
          <w:i/>
        </w:rPr>
        <w:t>Please use the following table to provide a summary of the contribution of each project part</w:t>
      </w:r>
      <w:r w:rsidR="00CF7804">
        <w:rPr>
          <w:i/>
        </w:rPr>
        <w:t>icipant</w:t>
      </w:r>
      <w:r w:rsidRPr="00CF7804">
        <w:rPr>
          <w:i/>
        </w:rPr>
        <w:t xml:space="preserve"> under each work package</w:t>
      </w:r>
      <w:r w:rsidR="00CF7804">
        <w:rPr>
          <w:i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1688"/>
        <w:gridCol w:w="1434"/>
        <w:gridCol w:w="1346"/>
        <w:gridCol w:w="1346"/>
        <w:gridCol w:w="1346"/>
        <w:gridCol w:w="1346"/>
        <w:gridCol w:w="1346"/>
        <w:gridCol w:w="1346"/>
        <w:gridCol w:w="1576"/>
      </w:tblGrid>
      <w:tr w:rsidR="001367F0" w:rsidTr="00CF7804">
        <w:tc>
          <w:tcPr>
            <w:tcW w:w="0" w:type="auto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367F0" w:rsidRDefault="001367F0" w:rsidP="00CF7804">
            <w:pPr>
              <w:jc w:val="center"/>
              <w:rPr>
                <w:b/>
              </w:rPr>
            </w:pPr>
            <w:r>
              <w:rPr>
                <w:b/>
              </w:rPr>
              <w:t>Summary of Work Package Project Participants and Person Months</w:t>
            </w:r>
          </w:p>
          <w:p w:rsidR="001367F0" w:rsidRDefault="001367F0" w:rsidP="00CF7804">
            <w:pPr>
              <w:jc w:val="center"/>
              <w:rPr>
                <w:b/>
              </w:rPr>
            </w:pPr>
          </w:p>
        </w:tc>
      </w:tr>
      <w:tr w:rsidR="001367F0" w:rsidTr="00CF7804"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Default="001367F0" w:rsidP="00CF7804">
            <w:pPr>
              <w:jc w:val="center"/>
              <w:rPr>
                <w:b/>
              </w:rPr>
            </w:pPr>
            <w:r>
              <w:rPr>
                <w:b/>
              </w:rPr>
              <w:t>Project Participant Details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367F0" w:rsidRDefault="001367F0" w:rsidP="00CF7804">
            <w:pPr>
              <w:jc w:val="center"/>
              <w:rPr>
                <w:b/>
              </w:rPr>
            </w:pPr>
            <w:r>
              <w:rPr>
                <w:b/>
              </w:rPr>
              <w:t>Work Packages Participant Person Months</w:t>
            </w:r>
          </w:p>
          <w:p w:rsidR="001367F0" w:rsidRDefault="001367F0" w:rsidP="00CF7804">
            <w:pPr>
              <w:jc w:val="center"/>
              <w:rPr>
                <w:b/>
              </w:rPr>
            </w:pPr>
          </w:p>
        </w:tc>
      </w:tr>
      <w:tr w:rsidR="00672AE7" w:rsidTr="00CF7804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DD6457" w:rsidRDefault="001367F0" w:rsidP="00337D72">
            <w:pPr>
              <w:rPr>
                <w:b/>
              </w:rPr>
            </w:pPr>
            <w:r w:rsidRPr="00DD6457">
              <w:rPr>
                <w:b/>
              </w:rPr>
              <w:t xml:space="preserve">Name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>
              <w:rPr>
                <w:b/>
              </w:rPr>
              <w:t>Leader of WP</w:t>
            </w:r>
            <w:r w:rsidR="00337D72">
              <w:rPr>
                <w:b/>
              </w:rPr>
              <w:t>(</w:t>
            </w:r>
            <w:r>
              <w:rPr>
                <w:b/>
              </w:rPr>
              <w:t>s</w:t>
            </w:r>
            <w:r w:rsidR="00337D72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 w:rsidRPr="00815E81">
              <w:rPr>
                <w:b/>
              </w:rPr>
              <w:t>WP1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 w:rsidRPr="00815E81">
              <w:rPr>
                <w:b/>
              </w:rPr>
              <w:t>WP2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 w:rsidRPr="00815E81">
              <w:rPr>
                <w:b/>
              </w:rPr>
              <w:t>WP3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 w:rsidRPr="00815E81">
              <w:rPr>
                <w:b/>
              </w:rPr>
              <w:t>WP4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 w:rsidRPr="00815E81">
              <w:rPr>
                <w:b/>
              </w:rPr>
              <w:t>WP5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 w:rsidRPr="00815E81">
              <w:rPr>
                <w:b/>
              </w:rPr>
              <w:t>WP6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367F0" w:rsidRPr="00815E81" w:rsidRDefault="001367F0" w:rsidP="00CF7804">
            <w:pPr>
              <w:jc w:val="center"/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</w:tr>
      <w:tr w:rsidR="001367F0" w:rsidRPr="005F54E0" w:rsidTr="00CF7804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2016call"/>
              </w:rPr>
              <w:alias w:val="Please add the first name and surname of the project participant"/>
              <w:tag w:val="Please add the first name and surname of the project participant"/>
              <w:id w:val="1305269627"/>
              <w:lock w:val="sdtLocked"/>
              <w:placeholder>
                <w:docPart w:val="7B154E41EE3E465BBBB8A1D505AB75BF"/>
              </w:placeholder>
              <w:showingPlcHdr/>
            </w:sdtPr>
            <w:sdtEndPr>
              <w:rPr>
                <w:rStyle w:val="DefaultParagraphFont"/>
                <w:rFonts w:ascii="Calibri" w:hAnsi="Calibri"/>
                <w:i/>
                <w:sz w:val="22"/>
                <w:szCs w:val="18"/>
              </w:rPr>
            </w:sdtEndPr>
            <w:sdtContent>
              <w:p w:rsidR="00347D8D" w:rsidRPr="005F54E0" w:rsidRDefault="00347D8D" w:rsidP="00CF7804">
                <w:pPr>
                  <w:rPr>
                    <w:i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1367F0" w:rsidRPr="005F54E0" w:rsidRDefault="001367F0" w:rsidP="00CF7804">
            <w:pPr>
              <w:rPr>
                <w:i/>
                <w:sz w:val="18"/>
                <w:szCs w:val="18"/>
              </w:rPr>
            </w:pPr>
          </w:p>
        </w:tc>
        <w:sdt>
          <w:sdtPr>
            <w:rPr>
              <w:rStyle w:val="2016call"/>
            </w:rPr>
            <w:alias w:val="Please add the origanisaton of the project participant"/>
            <w:tag w:val="Please add the origanisaton of the project participant"/>
            <w:id w:val="-690298169"/>
            <w:lock w:val="sdtLocked"/>
            <w:placeholder>
              <w:docPart w:val="2124C7EBE436486BBF9918D12A1B686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347D8D" w:rsidP="00CF7804">
                <w:pPr>
                  <w:rPr>
                    <w:i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525786809"/>
            <w:lock w:val="sdtLocked"/>
            <w:placeholder>
              <w:docPart w:val="CE90199AA5A84A10B92E9658D935541F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347D8D" w:rsidP="00347D8D">
                <w:pPr>
                  <w:rPr>
                    <w:i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455370159"/>
            <w:placeholder>
              <w:docPart w:val="AD08CC2C9DD148358F4AEF97F3A504C2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672AE7" w:rsidP="00672AE7">
                <w:pPr>
                  <w:rPr>
                    <w:i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1398969486"/>
            <w:placeholder>
              <w:docPart w:val="667FD0A070A04C5F8C84E80CCDD0DECD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672AE7" w:rsidP="00672AE7">
                <w:pPr>
                  <w:rPr>
                    <w:b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165824440"/>
            <w:placeholder>
              <w:docPart w:val="97E37DA1038A4C99A38A2C4752B1D3B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672AE7" w:rsidP="00CF7804">
                <w:pPr>
                  <w:rPr>
                    <w:b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2074926944"/>
            <w:placeholder>
              <w:docPart w:val="0BF32E22AEF74D1BA452389FA171A537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672AE7" w:rsidP="00CF7804">
                <w:pPr>
                  <w:rPr>
                    <w:b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205371620"/>
            <w:placeholder>
              <w:docPart w:val="CF1F2A57FC8D413E98A931596C3904FD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672AE7" w:rsidP="00CF7804">
                <w:pPr>
                  <w:rPr>
                    <w:b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236606256"/>
            <w:placeholder>
              <w:docPart w:val="546E06AAD1D845F3801261FB9E1977A1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5F54E0" w:rsidRDefault="00672AE7" w:rsidP="00CF7804">
                <w:pPr>
                  <w:rPr>
                    <w:b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1582431330"/>
            <w:placeholder>
              <w:docPart w:val="E134E5D3F1E14A33B32663D3AD8CD7A7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:rsidR="001367F0" w:rsidRPr="005F54E0" w:rsidRDefault="00672AE7" w:rsidP="00CF7804">
                <w:pPr>
                  <w:rPr>
                    <w:i/>
                    <w:sz w:val="18"/>
                    <w:szCs w:val="18"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367F0" w:rsidTr="00CF7804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2AE" w:rsidRDefault="00B032AE" w:rsidP="00B032AE"/>
          <w:sdt>
            <w:sdtPr>
              <w:rPr>
                <w:rStyle w:val="2016call"/>
              </w:rPr>
              <w:alias w:val="Please add the first name and surname of the project participant"/>
              <w:tag w:val="Please add the first name and surname of the project participant"/>
              <w:id w:val="2126037509"/>
              <w:placeholder>
                <w:docPart w:val="EF5EAE2696C94715BA4DDD604B870D9F"/>
              </w:placeholder>
              <w:showingPlcHdr/>
            </w:sdtPr>
            <w:sdtEndPr>
              <w:rPr>
                <w:rStyle w:val="DefaultParagraphFont"/>
                <w:rFonts w:ascii="Calibri" w:hAnsi="Calibri"/>
                <w:i/>
                <w:sz w:val="22"/>
                <w:szCs w:val="18"/>
              </w:rPr>
            </w:sdtEndPr>
            <w:sdtContent>
              <w:p w:rsidR="00260117" w:rsidRDefault="00260117" w:rsidP="00260117"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1367F0" w:rsidRPr="000540FE" w:rsidRDefault="001367F0" w:rsidP="00CF7804">
            <w:pPr>
              <w:rPr>
                <w:i/>
              </w:rPr>
            </w:pPr>
          </w:p>
        </w:tc>
        <w:sdt>
          <w:sdtPr>
            <w:rPr>
              <w:rStyle w:val="2016call"/>
            </w:rPr>
            <w:alias w:val="Please add the origanisaton of the project participant"/>
            <w:tag w:val="Please add the origanisaton of the project participant"/>
            <w:id w:val="-555549448"/>
            <w:placeholder>
              <w:docPart w:val="F7F49C7603C84FD5A42450B5303A7BA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6538BF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207649124"/>
            <w:placeholder>
              <w:docPart w:val="5AFFAA69243047089974EBA3EA9EE7F7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672AE7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575945917"/>
            <w:placeholder>
              <w:docPart w:val="4E12602863FA40E9B83C1B2C98667E76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302509699"/>
            <w:placeholder>
              <w:docPart w:val="D3F0C8E3EF15411394B66D931F6FF20F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815E81" w:rsidRDefault="006538BF" w:rsidP="00CF7804">
                <w:pPr>
                  <w:rPr>
                    <w:b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368301053"/>
            <w:placeholder>
              <w:docPart w:val="913350C233874217B526D1E4E0FDA59A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815E81" w:rsidRDefault="006538BF" w:rsidP="00CF7804">
                <w:pPr>
                  <w:rPr>
                    <w:b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2130155765"/>
            <w:placeholder>
              <w:docPart w:val="23338A9026364BEDA3D1E0C881969966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815E81" w:rsidRDefault="006538BF" w:rsidP="00CF7804">
                <w:pPr>
                  <w:rPr>
                    <w:b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646931935"/>
            <w:placeholder>
              <w:docPart w:val="559A53AEF8DE4CA6AB84AB7DD6E31E99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815E81" w:rsidRDefault="006538BF" w:rsidP="00CF7804">
                <w:pPr>
                  <w:rPr>
                    <w:b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592426953"/>
            <w:placeholder>
              <w:docPart w:val="723DE2F469494B48A9194963C9916AFF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815E81" w:rsidRDefault="006538BF" w:rsidP="00CF7804">
                <w:pPr>
                  <w:rPr>
                    <w:b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1930889156"/>
            <w:placeholder>
              <w:docPart w:val="8A51DBAE6B3D471196822115A77D0D81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367F0" w:rsidTr="00CF7804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2016call"/>
              </w:rPr>
              <w:alias w:val="Please add the first name and surname of the project participant"/>
              <w:tag w:val="Please add the first name and surname of the project participant"/>
              <w:id w:val="-874307614"/>
              <w:placeholder>
                <w:docPart w:val="0C8A00FBD04B49CC838DF00E76E0552D"/>
              </w:placeholder>
              <w:showingPlcHdr/>
            </w:sdtPr>
            <w:sdtEndPr>
              <w:rPr>
                <w:rStyle w:val="DefaultParagraphFont"/>
                <w:rFonts w:ascii="Calibri" w:hAnsi="Calibri"/>
                <w:i/>
                <w:sz w:val="22"/>
                <w:szCs w:val="18"/>
              </w:rPr>
            </w:sdtEndPr>
            <w:sdtContent>
              <w:p w:rsidR="00260117" w:rsidRDefault="00260117" w:rsidP="00260117"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B032AE" w:rsidRDefault="00B032AE" w:rsidP="00B032AE"/>
          <w:p w:rsidR="001367F0" w:rsidRPr="000540FE" w:rsidRDefault="001367F0" w:rsidP="00CF7804">
            <w:pPr>
              <w:rPr>
                <w:i/>
              </w:rPr>
            </w:pPr>
          </w:p>
        </w:tc>
        <w:sdt>
          <w:sdtPr>
            <w:rPr>
              <w:rStyle w:val="2016call"/>
            </w:rPr>
            <w:alias w:val="Please add the origanisaton of the project participant"/>
            <w:tag w:val="Please add the origanisaton of the project participant"/>
            <w:id w:val="-1197069630"/>
            <w:placeholder>
              <w:docPart w:val="93B1024D105343EE9C74670048B30DC6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57327020"/>
            <w:placeholder>
              <w:docPart w:val="983A5AC0F2234ABDB42D9E220ECED771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274443187"/>
            <w:placeholder>
              <w:docPart w:val="1531816B5781416E8FD44BE617D3DE09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1030184668"/>
            <w:placeholder>
              <w:docPart w:val="CC8A182BE0D644E5A03B17039515FB5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549793437"/>
            <w:placeholder>
              <w:docPart w:val="B864D2CD41C8411CA2AA07A97D946599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918908090"/>
            <w:placeholder>
              <w:docPart w:val="2F796570CF77485B827EED0AC257EFA2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564298025"/>
            <w:placeholder>
              <w:docPart w:val="83AA6B0DE9594FDAACA018A3A07795A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079020240"/>
            <w:placeholder>
              <w:docPart w:val="E4A8A4D2955E43578EDA55731814982C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1473901592"/>
            <w:placeholder>
              <w:docPart w:val="BB0356ABE03A43B983947DB2D8D445CB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:rsidR="001367F0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367F0" w:rsidTr="00CF7804"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sdt>
            <w:sdtPr>
              <w:rPr>
                <w:rStyle w:val="2016call"/>
              </w:rPr>
              <w:alias w:val="Please add the first name and surname of the project participant"/>
              <w:tag w:val="Please add the first name and surname of the project participant"/>
              <w:id w:val="60139804"/>
              <w:placeholder>
                <w:docPart w:val="21B0B03AFB5347268C1C0473080F701A"/>
              </w:placeholder>
              <w:showingPlcHdr/>
            </w:sdtPr>
            <w:sdtEndPr>
              <w:rPr>
                <w:rStyle w:val="DefaultParagraphFont"/>
                <w:rFonts w:ascii="Calibri" w:hAnsi="Calibri"/>
                <w:i/>
                <w:sz w:val="22"/>
                <w:szCs w:val="18"/>
              </w:rPr>
            </w:sdtEndPr>
            <w:sdtContent>
              <w:p w:rsidR="00260117" w:rsidRDefault="00260117" w:rsidP="00260117"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B032AE" w:rsidRDefault="00B032AE" w:rsidP="00B032AE"/>
          <w:p w:rsidR="001367F0" w:rsidRPr="000540FE" w:rsidRDefault="001367F0" w:rsidP="00CF7804">
            <w:pPr>
              <w:rPr>
                <w:i/>
              </w:rPr>
            </w:pPr>
          </w:p>
        </w:tc>
        <w:sdt>
          <w:sdtPr>
            <w:rPr>
              <w:rStyle w:val="2016call"/>
            </w:rPr>
            <w:alias w:val="Please add the origanisaton of the project participant"/>
            <w:tag w:val="Please add the origanisaton of the project participant"/>
            <w:id w:val="199447010"/>
            <w:placeholder>
              <w:docPart w:val="B792A5711F234D769DB6C6141F60E3AE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1336064824"/>
            <w:placeholder>
              <w:docPart w:val="69A3E99B915647FD925FAF6012E18052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1532840762"/>
            <w:placeholder>
              <w:docPart w:val="16A3A5B32E0A4FA78BCD31D926124C59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555547945"/>
            <w:placeholder>
              <w:docPart w:val="6BBECB7C7D2D4E7AAE4BE88F6D6FF3D0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2055539725"/>
            <w:placeholder>
              <w:docPart w:val="82B0B4B521B84B13A4CA675BBD06369F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890318331"/>
            <w:placeholder>
              <w:docPart w:val="F10BEFE0760F459DAFCD672C7ABD72C5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613564032"/>
            <w:placeholder>
              <w:docPart w:val="1A5A3AEF7FB249609622708C924895C7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405149077"/>
            <w:placeholder>
              <w:docPart w:val="E0CE1B9988D3410DB360425DE44064EB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1367F0" w:rsidRPr="000540FE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2016call"/>
            </w:rPr>
            <w:alias w:val="Please refer to the Guide for Applicants for instructions"/>
            <w:tag w:val="Please refer to the Guide for Applicants"/>
            <w:id w:val="-878937012"/>
            <w:placeholder>
              <w:docPart w:val="114A9721B5354526AED3F07CC29536CE"/>
            </w:placeholder>
            <w:showingPlcHdr/>
          </w:sdtPr>
          <w:sdtEndPr>
            <w:rPr>
              <w:rStyle w:val="DefaultParagraphFont"/>
              <w:rFonts w:ascii="Calibri" w:hAnsi="Calibri"/>
              <w:i/>
              <w:sz w:val="22"/>
              <w:szCs w:val="18"/>
            </w:rPr>
          </w:sdtEndPr>
          <w:sdtContent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</w:tcPr>
              <w:p w:rsidR="001367F0" w:rsidRDefault="006538BF" w:rsidP="00CF7804">
                <w:pPr>
                  <w:rPr>
                    <w:i/>
                  </w:rPr>
                </w:pPr>
                <w:r w:rsidRPr="005F54E0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1C6EE5" w:rsidRDefault="001C6EE5"/>
    <w:sectPr w:rsidR="001C6EE5" w:rsidSect="00CF7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D9F"/>
    <w:multiLevelType w:val="hybridMultilevel"/>
    <w:tmpl w:val="D708FEE4"/>
    <w:lvl w:ilvl="0" w:tplc="3CD88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3490"/>
    <w:multiLevelType w:val="hybridMultilevel"/>
    <w:tmpl w:val="26BE9D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F0"/>
    <w:rsid w:val="0002615B"/>
    <w:rsid w:val="0003576C"/>
    <w:rsid w:val="0004712D"/>
    <w:rsid w:val="000C374B"/>
    <w:rsid w:val="001367F0"/>
    <w:rsid w:val="001800B6"/>
    <w:rsid w:val="001C6EE5"/>
    <w:rsid w:val="001C6F0E"/>
    <w:rsid w:val="00260117"/>
    <w:rsid w:val="00337D72"/>
    <w:rsid w:val="00347D8D"/>
    <w:rsid w:val="003700AA"/>
    <w:rsid w:val="00455F63"/>
    <w:rsid w:val="00480D89"/>
    <w:rsid w:val="004E2FB1"/>
    <w:rsid w:val="005329C6"/>
    <w:rsid w:val="00592DDA"/>
    <w:rsid w:val="005E3D55"/>
    <w:rsid w:val="005F54E0"/>
    <w:rsid w:val="006538BF"/>
    <w:rsid w:val="00672AE7"/>
    <w:rsid w:val="006974E0"/>
    <w:rsid w:val="006F7BE8"/>
    <w:rsid w:val="0074411F"/>
    <w:rsid w:val="00791B10"/>
    <w:rsid w:val="007930E9"/>
    <w:rsid w:val="008A5A1B"/>
    <w:rsid w:val="009238AD"/>
    <w:rsid w:val="00923F4B"/>
    <w:rsid w:val="009413BF"/>
    <w:rsid w:val="00962A3C"/>
    <w:rsid w:val="00A20631"/>
    <w:rsid w:val="00A63E0A"/>
    <w:rsid w:val="00AF2D38"/>
    <w:rsid w:val="00B032AE"/>
    <w:rsid w:val="00B03EF1"/>
    <w:rsid w:val="00C84555"/>
    <w:rsid w:val="00CE078A"/>
    <w:rsid w:val="00CF7804"/>
    <w:rsid w:val="00D1336C"/>
    <w:rsid w:val="00D76F44"/>
    <w:rsid w:val="00F258E0"/>
    <w:rsid w:val="00FB6FB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F0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nhideWhenUsed/>
    <w:rsid w:val="001367F0"/>
    <w:pPr>
      <w:widowControl/>
      <w:tabs>
        <w:tab w:val="left" w:pos="9000"/>
        <w:tab w:val="right" w:pos="9360"/>
      </w:tabs>
      <w:suppressAutoHyphens/>
      <w:spacing w:after="0" w:line="240" w:lineRule="auto"/>
    </w:pPr>
    <w:rPr>
      <w:rFonts w:ascii="Courier New" w:hAnsi="Courier New" w:cs="Times New Roman"/>
      <w:sz w:val="20"/>
      <w:szCs w:val="20"/>
      <w:lang w:val="en-US"/>
    </w:rPr>
  </w:style>
  <w:style w:type="character" w:styleId="CommentReference">
    <w:name w:val="annotation reference"/>
    <w:semiHidden/>
    <w:unhideWhenUsed/>
    <w:rsid w:val="001367F0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7F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F0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DDA"/>
    <w:rPr>
      <w:color w:val="808080"/>
    </w:rPr>
  </w:style>
  <w:style w:type="character" w:customStyle="1" w:styleId="2016call">
    <w:name w:val="2016call"/>
    <w:basedOn w:val="DefaultParagraphFont"/>
    <w:uiPriority w:val="1"/>
    <w:rsid w:val="00592DDA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76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F0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nhideWhenUsed/>
    <w:rsid w:val="001367F0"/>
    <w:pPr>
      <w:widowControl/>
      <w:tabs>
        <w:tab w:val="left" w:pos="9000"/>
        <w:tab w:val="right" w:pos="9360"/>
      </w:tabs>
      <w:suppressAutoHyphens/>
      <w:spacing w:after="0" w:line="240" w:lineRule="auto"/>
    </w:pPr>
    <w:rPr>
      <w:rFonts w:ascii="Courier New" w:hAnsi="Courier New" w:cs="Times New Roman"/>
      <w:sz w:val="20"/>
      <w:szCs w:val="20"/>
      <w:lang w:val="en-US"/>
    </w:rPr>
  </w:style>
  <w:style w:type="character" w:styleId="CommentReference">
    <w:name w:val="annotation reference"/>
    <w:semiHidden/>
    <w:unhideWhenUsed/>
    <w:rsid w:val="001367F0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7F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F0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DDA"/>
    <w:rPr>
      <w:color w:val="808080"/>
    </w:rPr>
  </w:style>
  <w:style w:type="character" w:customStyle="1" w:styleId="2016call">
    <w:name w:val="2016call"/>
    <w:basedOn w:val="DefaultParagraphFont"/>
    <w:uiPriority w:val="1"/>
    <w:rsid w:val="00592DDA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76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ie/pubs/reports/research/opencalls/currentcall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0252969004BED89702A124421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7723-0A7F-4522-85A3-B096ABFB85AB}"/>
      </w:docPartPr>
      <w:docPartBody>
        <w:p w:rsidR="006525AB" w:rsidRDefault="00804897" w:rsidP="00804897">
          <w:pPr>
            <w:pStyle w:val="7390252969004BED89702A124421238B17"/>
          </w:pPr>
          <w:r w:rsidRPr="008A5A1B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F06E52F00874608AAA4F9B40715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6E7C-34C2-40A0-8FCF-4B80896A3190}"/>
      </w:docPartPr>
      <w:docPartBody>
        <w:p w:rsidR="006525AB" w:rsidRDefault="00804897" w:rsidP="00804897">
          <w:pPr>
            <w:pStyle w:val="4F06E52F00874608AAA4F9B40715C55617"/>
          </w:pPr>
          <w:r w:rsidRPr="008A5A1B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0CCA5A962BE4D9698C60FD3D377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56B1-35FB-4E9E-BC74-08EE99B6FCC2}"/>
      </w:docPartPr>
      <w:docPartBody>
        <w:p w:rsidR="006525AB" w:rsidRDefault="00804897" w:rsidP="00804897">
          <w:pPr>
            <w:pStyle w:val="F0CCA5A962BE4D9698C60FD3D377CC9B17"/>
          </w:pPr>
          <w:r w:rsidRPr="008A5A1B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876981B3857466B836967CF458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C67E-F6EE-40C5-87AB-79051FE0F2F5}"/>
      </w:docPartPr>
      <w:docPartBody>
        <w:p w:rsidR="006525AB" w:rsidRDefault="00804897" w:rsidP="00804897">
          <w:pPr>
            <w:pStyle w:val="6876981B3857466B836967CF458C16C816"/>
          </w:pPr>
          <w:r w:rsidRPr="009413BF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758B5A853BAB4ED0BCDE6D1FB34D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BD60-D4EC-44C8-BFC1-09E37BD6D28C}"/>
      </w:docPartPr>
      <w:docPartBody>
        <w:p w:rsidR="006525AB" w:rsidRDefault="00804897" w:rsidP="00804897">
          <w:pPr>
            <w:pStyle w:val="758B5A853BAB4ED0BCDE6D1FB34DB3DC16"/>
          </w:pPr>
          <w:r w:rsidRPr="009413BF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04D27B89C5147CA9E04E539BEDA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49A6-244F-46CE-B406-F7E817535E54}"/>
      </w:docPartPr>
      <w:docPartBody>
        <w:p w:rsidR="006525AB" w:rsidRDefault="00804897" w:rsidP="00804897">
          <w:pPr>
            <w:pStyle w:val="C04D27B89C5147CA9E04E539BEDA47B215"/>
          </w:pPr>
          <w:r w:rsidRPr="00962A3C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7C4B873EC28C453F85CA7990719F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432B-E9AE-4A34-B52E-62FDAC1FAE9A}"/>
      </w:docPartPr>
      <w:docPartBody>
        <w:p w:rsidR="006525AB" w:rsidRDefault="00804897" w:rsidP="00804897">
          <w:pPr>
            <w:pStyle w:val="7C4B873EC28C453F85CA7990719F623F15"/>
          </w:pPr>
          <w:r w:rsidRPr="00962A3C">
            <w:rPr>
              <w:rStyle w:val="PlaceholderText"/>
              <w:rFonts w:asciiTheme="minorHAnsi" w:eastAsia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B318C05D9454D44B23258450575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66FE-481A-467F-A852-B15D08E80119}"/>
      </w:docPartPr>
      <w:docPartBody>
        <w:p w:rsidR="006525AB" w:rsidRDefault="00804897" w:rsidP="00804897">
          <w:pPr>
            <w:pStyle w:val="2B318C05D9454D44B23258450575778714"/>
          </w:pPr>
          <w:r w:rsidRPr="00A2063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745D137304084074B4AD6452AA2D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24FB-C8C6-43B4-B887-AEE5D176CF3F}"/>
      </w:docPartPr>
      <w:docPartBody>
        <w:p w:rsidR="006525AB" w:rsidRDefault="00804897" w:rsidP="00804897">
          <w:pPr>
            <w:pStyle w:val="745D137304084074B4AD6452AA2D0BD012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350C6E55E9545DD89340DDB736C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6F46-7F7F-4236-9BA1-59CF5AB85307}"/>
      </w:docPartPr>
      <w:docPartBody>
        <w:p w:rsidR="006525AB" w:rsidRDefault="00804897" w:rsidP="00804897">
          <w:pPr>
            <w:pStyle w:val="6350C6E55E9545DD89340DDB736C63E412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AFDD676C10747A6B896304C1422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9811-41E8-478C-A800-FA7B37F93457}"/>
      </w:docPartPr>
      <w:docPartBody>
        <w:p w:rsidR="006525AB" w:rsidRDefault="00804897" w:rsidP="00804897">
          <w:pPr>
            <w:pStyle w:val="4AFDD676C10747A6B896304C14228CCB12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C8C6EB864734BE7BB12A064A8C3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3F34-B96A-4354-9D87-6B6C752E52C9}"/>
      </w:docPartPr>
      <w:docPartBody>
        <w:p w:rsidR="006525AB" w:rsidRDefault="00804897" w:rsidP="00804897">
          <w:pPr>
            <w:pStyle w:val="CC8C6EB864734BE7BB12A064A8C34C1411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7B154E41EE3E465BBBB8A1D505AB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E71A-ADB1-4833-AAAD-F86B3A0E986C}"/>
      </w:docPartPr>
      <w:docPartBody>
        <w:p w:rsidR="006525AB" w:rsidRDefault="00804897" w:rsidP="00804897">
          <w:pPr>
            <w:pStyle w:val="7B154E41EE3E465BBBB8A1D505AB75BF10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124C7EBE436486BBF9918D12A1B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B383-FB6F-49A5-8004-B1561BC611CE}"/>
      </w:docPartPr>
      <w:docPartBody>
        <w:p w:rsidR="006525AB" w:rsidRDefault="00804897" w:rsidP="00804897">
          <w:pPr>
            <w:pStyle w:val="2124C7EBE436486BBF9918D12A1B686C10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E90199AA5A84A10B92E9658D935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03A8-A807-4C39-883A-3FC2DAE763D5}"/>
      </w:docPartPr>
      <w:docPartBody>
        <w:p w:rsidR="006525AB" w:rsidRDefault="00804897" w:rsidP="00804897">
          <w:pPr>
            <w:pStyle w:val="CE90199AA5A84A10B92E9658D935541F10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D08CC2C9DD148358F4AEF97F3A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92A5-9BA1-4146-AA55-60EEC99A74ED}"/>
      </w:docPartPr>
      <w:docPartBody>
        <w:p w:rsidR="00090781" w:rsidRDefault="00804897" w:rsidP="00804897">
          <w:pPr>
            <w:pStyle w:val="AD08CC2C9DD148358F4AEF97F3A504C2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67FD0A070A04C5F8C84E80CCDD0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48AF-B879-4C5E-AD75-FBCD99A21DD5}"/>
      </w:docPartPr>
      <w:docPartBody>
        <w:p w:rsidR="00090781" w:rsidRDefault="00804897" w:rsidP="00804897">
          <w:pPr>
            <w:pStyle w:val="667FD0A070A04C5F8C84E80CCDD0DECD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97E37DA1038A4C99A38A2C4752B1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E34B-1D3A-4AFD-B2BE-9E65CFF15216}"/>
      </w:docPartPr>
      <w:docPartBody>
        <w:p w:rsidR="00090781" w:rsidRDefault="00804897" w:rsidP="00804897">
          <w:pPr>
            <w:pStyle w:val="97E37DA1038A4C99A38A2C4752B1D3BC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BF32E22AEF74D1BA452389FA171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A5D8-C545-4756-B31D-52C84731D551}"/>
      </w:docPartPr>
      <w:docPartBody>
        <w:p w:rsidR="00090781" w:rsidRDefault="00804897" w:rsidP="00804897">
          <w:pPr>
            <w:pStyle w:val="0BF32E22AEF74D1BA452389FA171A537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F1F2A57FC8D413E98A931596C39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CD1-BADC-4042-9B18-E48CCA151D1E}"/>
      </w:docPartPr>
      <w:docPartBody>
        <w:p w:rsidR="00090781" w:rsidRDefault="00804897" w:rsidP="00804897">
          <w:pPr>
            <w:pStyle w:val="CF1F2A57FC8D413E98A931596C3904FD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46E06AAD1D845F3801261FB9E19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7F43-500A-4CCA-8B3D-DB46409D17DC}"/>
      </w:docPartPr>
      <w:docPartBody>
        <w:p w:rsidR="00090781" w:rsidRDefault="00804897" w:rsidP="00804897">
          <w:pPr>
            <w:pStyle w:val="546E06AAD1D845F3801261FB9E1977A1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134E5D3F1E14A33B32663D3AD8C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0223-28E5-46D8-8A61-9EDA0B6441ED}"/>
      </w:docPartPr>
      <w:docPartBody>
        <w:p w:rsidR="00090781" w:rsidRDefault="00804897" w:rsidP="00804897">
          <w:pPr>
            <w:pStyle w:val="E134E5D3F1E14A33B32663D3AD8CD7A7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F5EAE2696C94715BA4DDD604B87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2373-066B-4E11-AC2F-F4408551A795}"/>
      </w:docPartPr>
      <w:docPartBody>
        <w:p w:rsidR="00090781" w:rsidRDefault="00804897" w:rsidP="00804897">
          <w:pPr>
            <w:pStyle w:val="EF5EAE2696C94715BA4DDD604B870D9F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C8A00FBD04B49CC838DF00E76E0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DD48-732D-4663-AB9A-EE23EC74C612}"/>
      </w:docPartPr>
      <w:docPartBody>
        <w:p w:rsidR="00090781" w:rsidRDefault="00804897" w:rsidP="00804897">
          <w:pPr>
            <w:pStyle w:val="0C8A00FBD04B49CC838DF00E76E0552D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1B0B03AFB5347268C1C0473080F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45B6-FABC-470B-AA59-4BD564E12B84}"/>
      </w:docPartPr>
      <w:docPartBody>
        <w:p w:rsidR="00090781" w:rsidRDefault="00804897" w:rsidP="00804897">
          <w:pPr>
            <w:pStyle w:val="21B0B03AFB5347268C1C0473080F701A7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7F49C7603C84FD5A42450B5303A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055B-DD3C-4FAE-AB5F-0290D45E9DC2}"/>
      </w:docPartPr>
      <w:docPartBody>
        <w:p w:rsidR="001D36AC" w:rsidRDefault="00804897" w:rsidP="00804897">
          <w:pPr>
            <w:pStyle w:val="F7F49C7603C84FD5A42450B5303A7BAC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93B1024D105343EE9C74670048B3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F694-D363-4244-A7C9-BD1F2B9EE63C}"/>
      </w:docPartPr>
      <w:docPartBody>
        <w:p w:rsidR="001D36AC" w:rsidRDefault="00804897" w:rsidP="00804897">
          <w:pPr>
            <w:pStyle w:val="93B1024D105343EE9C74670048B30DC6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792A5711F234D769DB6C6141F60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E36B-B726-4B6F-97C2-D5476A535353}"/>
      </w:docPartPr>
      <w:docPartBody>
        <w:p w:rsidR="001D36AC" w:rsidRDefault="00804897" w:rsidP="00804897">
          <w:pPr>
            <w:pStyle w:val="B792A5711F234D769DB6C6141F60E3AE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AFFAA69243047089974EBA3EA9E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3D54-2B41-4786-9991-E9A7CA28848A}"/>
      </w:docPartPr>
      <w:docPartBody>
        <w:p w:rsidR="001D36AC" w:rsidRDefault="00804897" w:rsidP="00804897">
          <w:pPr>
            <w:pStyle w:val="5AFFAA69243047089974EBA3EA9EE7F7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983A5AC0F2234ABDB42D9E220ECED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C461-2DC8-4F57-A82E-D90A440C7AA7}"/>
      </w:docPartPr>
      <w:docPartBody>
        <w:p w:rsidR="001D36AC" w:rsidRDefault="00804897" w:rsidP="00804897">
          <w:pPr>
            <w:pStyle w:val="983A5AC0F2234ABDB42D9E220ECED771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9A3E99B915647FD925FAF6012E1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6256-5C35-4340-937A-49D308431D90}"/>
      </w:docPartPr>
      <w:docPartBody>
        <w:p w:rsidR="001D36AC" w:rsidRDefault="00804897" w:rsidP="00804897">
          <w:pPr>
            <w:pStyle w:val="69A3E99B915647FD925FAF6012E18052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E12602863FA40E9B83C1B2C9866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B3D1-7586-472C-9F37-464DB3C2939C}"/>
      </w:docPartPr>
      <w:docPartBody>
        <w:p w:rsidR="001D36AC" w:rsidRDefault="00804897" w:rsidP="00804897">
          <w:pPr>
            <w:pStyle w:val="4E12602863FA40E9B83C1B2C98667E76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531816B5781416E8FD44BE617D3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5240-1737-436B-A12C-03868D5177A9}"/>
      </w:docPartPr>
      <w:docPartBody>
        <w:p w:rsidR="001D36AC" w:rsidRDefault="00804897" w:rsidP="00804897">
          <w:pPr>
            <w:pStyle w:val="1531816B5781416E8FD44BE617D3DE09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6A3A5B32E0A4FA78BCD31D92612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9BB2-F4C2-4546-BEC0-99B9144619EE}"/>
      </w:docPartPr>
      <w:docPartBody>
        <w:p w:rsidR="001D36AC" w:rsidRDefault="00804897" w:rsidP="00804897">
          <w:pPr>
            <w:pStyle w:val="16A3A5B32E0A4FA78BCD31D926124C59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D3F0C8E3EF15411394B66D931F6F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00A-9437-4D95-92B6-7FB24C2F606F}"/>
      </w:docPartPr>
      <w:docPartBody>
        <w:p w:rsidR="001D36AC" w:rsidRDefault="00804897" w:rsidP="00804897">
          <w:pPr>
            <w:pStyle w:val="D3F0C8E3EF15411394B66D931F6FF20F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C8A182BE0D644E5A03B17039515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19DE-CF2E-487D-A0A2-7B50DBB236E1}"/>
      </w:docPartPr>
      <w:docPartBody>
        <w:p w:rsidR="001D36AC" w:rsidRDefault="00804897" w:rsidP="00804897">
          <w:pPr>
            <w:pStyle w:val="CC8A182BE0D644E5A03B17039515FB5C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BBECB7C7D2D4E7AAE4BE88F6D6F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8611-7361-46D3-9309-5B64D18B49FA}"/>
      </w:docPartPr>
      <w:docPartBody>
        <w:p w:rsidR="001D36AC" w:rsidRDefault="00804897" w:rsidP="00804897">
          <w:pPr>
            <w:pStyle w:val="6BBECB7C7D2D4E7AAE4BE88F6D6FF3D0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913350C233874217B526D1E4E0FD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76E8-8457-4D5E-9C7C-BCFDEDB368C8}"/>
      </w:docPartPr>
      <w:docPartBody>
        <w:p w:rsidR="001D36AC" w:rsidRDefault="00804897" w:rsidP="00804897">
          <w:pPr>
            <w:pStyle w:val="913350C233874217B526D1E4E0FDA59A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864D2CD41C8411CA2AA07A97D94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D285-ABFB-451B-BE59-D84EEAAF4AD4}"/>
      </w:docPartPr>
      <w:docPartBody>
        <w:p w:rsidR="001D36AC" w:rsidRDefault="00804897" w:rsidP="00804897">
          <w:pPr>
            <w:pStyle w:val="B864D2CD41C8411CA2AA07A97D946599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2B0B4B521B84B13A4CA675BBD06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FFBD-152D-4921-A77D-A075C66F6101}"/>
      </w:docPartPr>
      <w:docPartBody>
        <w:p w:rsidR="001D36AC" w:rsidRDefault="00804897" w:rsidP="00804897">
          <w:pPr>
            <w:pStyle w:val="82B0B4B521B84B13A4CA675BBD06369F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3338A9026364BEDA3D1E0C88196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78D1-4508-49AB-AF96-DA559908EE8E}"/>
      </w:docPartPr>
      <w:docPartBody>
        <w:p w:rsidR="001D36AC" w:rsidRDefault="00804897" w:rsidP="00804897">
          <w:pPr>
            <w:pStyle w:val="23338A9026364BEDA3D1E0C881969966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2F796570CF77485B827EED0AC257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5DE7-84D5-474B-AF7A-2C9C9EE9EE14}"/>
      </w:docPartPr>
      <w:docPartBody>
        <w:p w:rsidR="001D36AC" w:rsidRDefault="00804897" w:rsidP="00804897">
          <w:pPr>
            <w:pStyle w:val="2F796570CF77485B827EED0AC257EFA2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F10BEFE0760F459DAFCD672C7ABD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1E38-14F4-49BC-9DE5-C816A5234EB4}"/>
      </w:docPartPr>
      <w:docPartBody>
        <w:p w:rsidR="001D36AC" w:rsidRDefault="00804897" w:rsidP="00804897">
          <w:pPr>
            <w:pStyle w:val="F10BEFE0760F459DAFCD672C7ABD72C5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59A53AEF8DE4CA6AB84AB7DD6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C6D5-AF6B-4954-A723-D6ACD90B823A}"/>
      </w:docPartPr>
      <w:docPartBody>
        <w:p w:rsidR="001D36AC" w:rsidRDefault="00804897" w:rsidP="00804897">
          <w:pPr>
            <w:pStyle w:val="559A53AEF8DE4CA6AB84AB7DD6E31E99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3AA6B0DE9594FDAACA018A3A077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70D8-5947-4D08-B781-18E00246C996}"/>
      </w:docPartPr>
      <w:docPartBody>
        <w:p w:rsidR="001D36AC" w:rsidRDefault="00804897" w:rsidP="00804897">
          <w:pPr>
            <w:pStyle w:val="83AA6B0DE9594FDAACA018A3A07795AC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A5A3AEF7FB249609622708C9248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8054-6001-484F-A91B-E413ED568485}"/>
      </w:docPartPr>
      <w:docPartBody>
        <w:p w:rsidR="001D36AC" w:rsidRDefault="00804897" w:rsidP="00804897">
          <w:pPr>
            <w:pStyle w:val="1A5A3AEF7FB249609622708C924895C7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723DE2F469494B48A9194963C991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9E28-93E8-4777-B983-222E2C3D8270}"/>
      </w:docPartPr>
      <w:docPartBody>
        <w:p w:rsidR="001D36AC" w:rsidRDefault="00804897" w:rsidP="00804897">
          <w:pPr>
            <w:pStyle w:val="723DE2F469494B48A9194963C9916AFF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4A8A4D2955E43578EDA55731814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DEF5-AE57-45E5-8EC4-78C2EC800867}"/>
      </w:docPartPr>
      <w:docPartBody>
        <w:p w:rsidR="001D36AC" w:rsidRDefault="00804897" w:rsidP="00804897">
          <w:pPr>
            <w:pStyle w:val="E4A8A4D2955E43578EDA55731814982C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E0CE1B9988D3410DB360425DE440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504B-CF18-49B6-9D2C-0A72CEBE3AE7}"/>
      </w:docPartPr>
      <w:docPartBody>
        <w:p w:rsidR="001D36AC" w:rsidRDefault="00804897" w:rsidP="00804897">
          <w:pPr>
            <w:pStyle w:val="E0CE1B9988D3410DB360425DE44064EB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A51DBAE6B3D471196822115A77D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732F-BC88-4C88-B950-A4B8D07075AC}"/>
      </w:docPartPr>
      <w:docPartBody>
        <w:p w:rsidR="001D36AC" w:rsidRDefault="00804897" w:rsidP="00804897">
          <w:pPr>
            <w:pStyle w:val="8A51DBAE6B3D471196822115A77D0D81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B0356ABE03A43B983947DB2D8D4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4D3D-CD98-4FD7-B7A2-A38D9D6D72DE}"/>
      </w:docPartPr>
      <w:docPartBody>
        <w:p w:rsidR="001D36AC" w:rsidRDefault="00804897" w:rsidP="00804897">
          <w:pPr>
            <w:pStyle w:val="BB0356ABE03A43B983947DB2D8D445CB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14A9721B5354526AED3F07CC295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5691-78D5-4A46-9D86-AE160CFBC160}"/>
      </w:docPartPr>
      <w:docPartBody>
        <w:p w:rsidR="001D36AC" w:rsidRDefault="00804897" w:rsidP="00804897">
          <w:pPr>
            <w:pStyle w:val="114A9721B5354526AED3F07CC29536CE5"/>
          </w:pPr>
          <w:r w:rsidRPr="005F54E0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201382E68714F51B24BC109E8DC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786A-F1DC-4C19-861C-DD23ABF0CA60}"/>
      </w:docPartPr>
      <w:docPartBody>
        <w:p w:rsidR="00A76900" w:rsidRDefault="00804897" w:rsidP="00804897">
          <w:pPr>
            <w:pStyle w:val="B201382E68714F51B24BC109E8DC81BC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D3F904F19A8D4E3DAD958CB0A7A1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B332-3305-4701-839D-55E11869DACE}"/>
      </w:docPartPr>
      <w:docPartBody>
        <w:p w:rsidR="00A76900" w:rsidRDefault="00804897" w:rsidP="00804897">
          <w:pPr>
            <w:pStyle w:val="D3F904F19A8D4E3DAD958CB0A7A173EA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566710641B745A1B2C0A3AE2F98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7BA2-86C0-41F8-9EB6-749039441A6A}"/>
      </w:docPartPr>
      <w:docPartBody>
        <w:p w:rsidR="00A76900" w:rsidRDefault="00804897" w:rsidP="00804897">
          <w:pPr>
            <w:pStyle w:val="5566710641B745A1B2C0A3AE2F9866E6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490BE22680F4BBAB25CF560418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D4D4-5E03-4491-897F-B4B147645A83}"/>
      </w:docPartPr>
      <w:docPartBody>
        <w:p w:rsidR="00A76900" w:rsidRDefault="00804897" w:rsidP="00804897">
          <w:pPr>
            <w:pStyle w:val="C490BE22680F4BBAB25CF560418FCEDE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6CC82401F154750A568749FF439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1DCC-6B64-4AE9-B1E0-EEA4AF7276C9}"/>
      </w:docPartPr>
      <w:docPartBody>
        <w:p w:rsidR="00A76900" w:rsidRDefault="00804897" w:rsidP="00804897">
          <w:pPr>
            <w:pStyle w:val="56CC82401F154750A568749FF439D1B4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97E2ABAE7B64BD39AF3F219C9AA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E411-12D3-4B8E-8780-AD364D0C9A3E}"/>
      </w:docPartPr>
      <w:docPartBody>
        <w:p w:rsidR="00A76900" w:rsidRDefault="00804897" w:rsidP="00804897">
          <w:pPr>
            <w:pStyle w:val="A97E2ABAE7B64BD39AF3F219C9AA92A4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3B899B18F93F4CF196DB50755A0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785B-3099-45DE-A2FD-5854C366859B}"/>
      </w:docPartPr>
      <w:docPartBody>
        <w:p w:rsidR="00A76900" w:rsidRDefault="00804897" w:rsidP="00804897">
          <w:pPr>
            <w:pStyle w:val="3B899B18F93F4CF196DB50755A02A1C8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65C97C31E1042FFB19CE09E91D5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A8A5-65B8-4A08-B2AC-87B8D6C50ADE}"/>
      </w:docPartPr>
      <w:docPartBody>
        <w:p w:rsidR="00A76900" w:rsidRDefault="00804897" w:rsidP="00804897">
          <w:pPr>
            <w:pStyle w:val="865C97C31E1042FFB19CE09E91D5CF9D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A0F2E4D23C34C4AB3A07D6FCE3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1A47-96D1-4988-9B2B-BC4E64E5EE47}"/>
      </w:docPartPr>
      <w:docPartBody>
        <w:p w:rsidR="00A76900" w:rsidRDefault="00804897" w:rsidP="00804897">
          <w:pPr>
            <w:pStyle w:val="8A0F2E4D23C34C4AB3A07D6FCE32B26D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35968A1A2F64F16AF8197D25BE3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6E39-A7FC-43D2-B2CD-C6342E9A71A2}"/>
      </w:docPartPr>
      <w:docPartBody>
        <w:p w:rsidR="00A76900" w:rsidRDefault="00804897" w:rsidP="00804897">
          <w:pPr>
            <w:pStyle w:val="635968A1A2F64F16AF8197D25BE3174A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C591FD7540D4E7A90B3BCB200E5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4958-7D42-4322-BA87-577740C7C8C7}"/>
      </w:docPartPr>
      <w:docPartBody>
        <w:p w:rsidR="00A76900" w:rsidRDefault="00804897" w:rsidP="00804897">
          <w:pPr>
            <w:pStyle w:val="4C591FD7540D4E7A90B3BCB200E5A365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0D1FEF2656F4879B2ED89BEF12B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EAB7-F904-4087-9A7F-4B3D2E48A88C}"/>
      </w:docPartPr>
      <w:docPartBody>
        <w:p w:rsidR="00A76900" w:rsidRDefault="00804897" w:rsidP="00804897">
          <w:pPr>
            <w:pStyle w:val="C0D1FEF2656F4879B2ED89BEF12B8895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A978EEE43A24F4EA658DB736B92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1103-A689-452B-BC8A-F97AC41F07EB}"/>
      </w:docPartPr>
      <w:docPartBody>
        <w:p w:rsidR="00A76900" w:rsidRDefault="00804897" w:rsidP="00804897">
          <w:pPr>
            <w:pStyle w:val="6A978EEE43A24F4EA658DB736B92DB78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23CFACEDB514B5E91092E2BF624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22B3-79A0-4698-B749-5FB0BDF18C80}"/>
      </w:docPartPr>
      <w:docPartBody>
        <w:p w:rsidR="00A76900" w:rsidRDefault="00804897" w:rsidP="00804897">
          <w:pPr>
            <w:pStyle w:val="023CFACEDB514B5E91092E2BF624AD58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B7A5815099584758AA12C1A51C91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43BB-E878-4028-AF93-2DCAE16A783E}"/>
      </w:docPartPr>
      <w:docPartBody>
        <w:p w:rsidR="00A76900" w:rsidRDefault="00804897" w:rsidP="00804897">
          <w:pPr>
            <w:pStyle w:val="B7A5815099584758AA12C1A51C910FE6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56E088561D846B6A077AD968E7C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941A-615D-4A4D-A031-232B09D8345B}"/>
      </w:docPartPr>
      <w:docPartBody>
        <w:p w:rsidR="00A76900" w:rsidRDefault="00804897" w:rsidP="00804897">
          <w:pPr>
            <w:pStyle w:val="556E088561D846B6A077AD968E7C097B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3B3908EE5D204847A0A34AC3F118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A4D7-C5F0-4F40-9B2C-CE8647AA1C80}"/>
      </w:docPartPr>
      <w:docPartBody>
        <w:p w:rsidR="00A76900" w:rsidRDefault="00804897" w:rsidP="00804897">
          <w:pPr>
            <w:pStyle w:val="3B3908EE5D204847A0A34AC3F1182EDE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37EF6D4AA834CA482B188991A2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D5A0-3632-4832-87C8-76B022BCA839}"/>
      </w:docPartPr>
      <w:docPartBody>
        <w:p w:rsidR="00A76900" w:rsidRDefault="00804897" w:rsidP="00804897">
          <w:pPr>
            <w:pStyle w:val="A37EF6D4AA834CA482B188991A2CCB3F"/>
          </w:pPr>
          <w:r w:rsidRPr="00480D89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2A"/>
    <w:rsid w:val="00090781"/>
    <w:rsid w:val="000C7EA9"/>
    <w:rsid w:val="001D36AC"/>
    <w:rsid w:val="005F7D77"/>
    <w:rsid w:val="006525AB"/>
    <w:rsid w:val="00804897"/>
    <w:rsid w:val="00887A22"/>
    <w:rsid w:val="00A76900"/>
    <w:rsid w:val="00A94CE3"/>
    <w:rsid w:val="00DC4C6C"/>
    <w:rsid w:val="00EB15B3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897"/>
    <w:rPr>
      <w:color w:val="808080"/>
    </w:rPr>
  </w:style>
  <w:style w:type="paragraph" w:customStyle="1" w:styleId="7390252969004BED89702A124421238B">
    <w:name w:val="7390252969004BED89702A124421238B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">
    <w:name w:val="4F06E52F00874608AAA4F9B40715C55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">
    <w:name w:val="F0CCA5A962BE4D9698C60FD3D377CC9B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">
    <w:name w:val="7390252969004BED89702A124421238B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">
    <w:name w:val="4F06E52F00874608AAA4F9B40715C556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">
    <w:name w:val="F0CCA5A962BE4D9698C60FD3D377CC9B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">
    <w:name w:val="6876981B3857466B836967CF458C16C8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">
    <w:name w:val="758B5A853BAB4ED0BCDE6D1FB34DB3DC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2">
    <w:name w:val="7390252969004BED89702A124421238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2">
    <w:name w:val="4F06E52F00874608AAA4F9B40715C556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2">
    <w:name w:val="F0CCA5A962BE4D9698C60FD3D377CC9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">
    <w:name w:val="6876981B3857466B836967CF458C16C8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">
    <w:name w:val="758B5A853BAB4ED0BCDE6D1FB34DB3DC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">
    <w:name w:val="C04D27B89C5147CA9E04E539BEDA47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">
    <w:name w:val="7C4B873EC28C453F85CA7990719F623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3">
    <w:name w:val="7390252969004BED89702A124421238B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3">
    <w:name w:val="4F06E52F00874608AAA4F9B40715C556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3">
    <w:name w:val="F0CCA5A962BE4D9698C60FD3D377CC9B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2">
    <w:name w:val="6876981B3857466B836967CF458C16C8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2">
    <w:name w:val="758B5A853BAB4ED0BCDE6D1FB34DB3DC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">
    <w:name w:val="C04D27B89C5147CA9E04E539BEDA47B2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">
    <w:name w:val="7C4B873EC28C453F85CA7990719F623F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">
    <w:name w:val="2B318C05D9454D44B23258450575778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">
    <w:name w:val="6A03AD9425ED480E84F2439D3548999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">
    <w:name w:val="CBF5284D57124F42B2598C9A2B06FAE0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4">
    <w:name w:val="7390252969004BED89702A124421238B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4">
    <w:name w:val="4F06E52F00874608AAA4F9B40715C556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4">
    <w:name w:val="F0CCA5A962BE4D9698C60FD3D377CC9B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3">
    <w:name w:val="6876981B3857466B836967CF458C16C8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3">
    <w:name w:val="758B5A853BAB4ED0BCDE6D1FB34DB3DC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2">
    <w:name w:val="C04D27B89C5147CA9E04E539BEDA47B2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2">
    <w:name w:val="7C4B873EC28C453F85CA7990719F623F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">
    <w:name w:val="2B318C05D9454D44B232584505757787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1">
    <w:name w:val="6A03AD9425ED480E84F2439D3548999F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">
    <w:name w:val="CB53AB9109764B999317C7FD581EE0E9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">
    <w:name w:val="726D2F3939D2443AB0F727AC346EF45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1">
    <w:name w:val="CBF5284D57124F42B2598C9A2B06FAE0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">
    <w:name w:val="11DE409B11544BF1B5153389B91FCD6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">
    <w:name w:val="F80A0C96CD364524AB9ADA23C9E75980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5">
    <w:name w:val="7390252969004BED89702A124421238B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5">
    <w:name w:val="4F06E52F00874608AAA4F9B40715C556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5">
    <w:name w:val="F0CCA5A962BE4D9698C60FD3D377CC9B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4">
    <w:name w:val="6876981B3857466B836967CF458C16C8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4">
    <w:name w:val="758B5A853BAB4ED0BCDE6D1FB34DB3DC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3">
    <w:name w:val="C04D27B89C5147CA9E04E539BEDA47B2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3">
    <w:name w:val="7C4B873EC28C453F85CA7990719F623F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2">
    <w:name w:val="2B318C05D9454D44B232584505757787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2">
    <w:name w:val="6A03AD9425ED480E84F2439D3548999F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1">
    <w:name w:val="CB53AB9109764B999317C7FD581EE0E9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1">
    <w:name w:val="726D2F3939D2443AB0F727AC346EF457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2">
    <w:name w:val="CBF5284D57124F42B2598C9A2B06FAE0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1">
    <w:name w:val="11DE409B11544BF1B5153389B91FCD61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1">
    <w:name w:val="F80A0C96CD364524AB9ADA23C9E75980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">
    <w:name w:val="745D137304084074B4AD6452AA2D0BD0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">
    <w:name w:val="6350C6E55E9545DD89340DDB736C63E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">
    <w:name w:val="4AFDD676C10747A6B896304C14228CCB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6">
    <w:name w:val="7390252969004BED89702A124421238B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6">
    <w:name w:val="4F06E52F00874608AAA4F9B40715C556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6">
    <w:name w:val="F0CCA5A962BE4D9698C60FD3D377CC9B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5">
    <w:name w:val="6876981B3857466B836967CF458C16C8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5">
    <w:name w:val="758B5A853BAB4ED0BCDE6D1FB34DB3DC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4">
    <w:name w:val="C04D27B89C5147CA9E04E539BEDA47B2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4">
    <w:name w:val="7C4B873EC28C453F85CA7990719F623F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3">
    <w:name w:val="2B318C05D9454D44B232584505757787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3">
    <w:name w:val="6A03AD9425ED480E84F2439D3548999F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2">
    <w:name w:val="CB53AB9109764B999317C7FD581EE0E9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2">
    <w:name w:val="726D2F3939D2443AB0F727AC346EF457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3">
    <w:name w:val="CBF5284D57124F42B2598C9A2B06FAE0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2">
    <w:name w:val="11DE409B11544BF1B5153389B91FCD61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2">
    <w:name w:val="F80A0C96CD364524AB9ADA23C9E75980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">
    <w:name w:val="745D137304084074B4AD6452AA2D0BD0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">
    <w:name w:val="6350C6E55E9545DD89340DDB736C63E4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">
    <w:name w:val="4AFDD676C10747A6B896304C14228CCB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">
    <w:name w:val="CC8C6EB864734BE7BB12A064A8C34C1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7">
    <w:name w:val="7390252969004BED89702A124421238B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7">
    <w:name w:val="4F06E52F00874608AAA4F9B40715C556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7">
    <w:name w:val="F0CCA5A962BE4D9698C60FD3D377CC9B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6">
    <w:name w:val="6876981B3857466B836967CF458C16C8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6">
    <w:name w:val="758B5A853BAB4ED0BCDE6D1FB34DB3DC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5">
    <w:name w:val="C04D27B89C5147CA9E04E539BEDA47B2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5">
    <w:name w:val="7C4B873EC28C453F85CA7990719F623F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4">
    <w:name w:val="2B318C05D9454D44B232584505757787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4">
    <w:name w:val="6A03AD9425ED480E84F2439D3548999F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3">
    <w:name w:val="CB53AB9109764B999317C7FD581EE0E9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3">
    <w:name w:val="726D2F3939D2443AB0F727AC346EF457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4">
    <w:name w:val="CBF5284D57124F42B2598C9A2B06FAE0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3">
    <w:name w:val="11DE409B11544BF1B5153389B91FCD61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3">
    <w:name w:val="F80A0C96CD364524AB9ADA23C9E75980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2">
    <w:name w:val="745D137304084074B4AD6452AA2D0BD0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2">
    <w:name w:val="6350C6E55E9545DD89340DDB736C63E4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2">
    <w:name w:val="4AFDD676C10747A6B896304C14228CC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1">
    <w:name w:val="CC8C6EB864734BE7BB12A064A8C34C14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">
    <w:name w:val="7B154E41EE3E465BBBB8A1D505AB75B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">
    <w:name w:val="2124C7EBE436486BBF9918D12A1B686C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">
    <w:name w:val="CE90199AA5A84A10B92E9658D935541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E4EFBDFB984CA5BB2543FE4BB7F7F8">
    <w:name w:val="71E4EFBDFB984CA5BB2543FE4BB7F7F8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E623D3B2D7E4FBFB8FFE3F8EF7340F7">
    <w:name w:val="8E623D3B2D7E4FBFB8FFE3F8EF7340F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A984DD38A6481EBB5CD8F8C3F509B9">
    <w:name w:val="DFA984DD38A6481EBB5CD8F8C3F509B9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B51D76B2D6C42CC8987669B0015C136">
    <w:name w:val="5B51D76B2D6C42CC8987669B0015C13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43350EF3D6342979F12E1DAA1F2CD83">
    <w:name w:val="B43350EF3D6342979F12E1DAA1F2CD8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3DCA0DD54843288C47CB09F58C73CA">
    <w:name w:val="DF3DCA0DD54843288C47CB09F58C73CA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DFF97EEBCF3456386977C49C1A808DF">
    <w:name w:val="FDFF97EEBCF3456386977C49C1A808D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8">
    <w:name w:val="7390252969004BED89702A124421238B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8">
    <w:name w:val="4F06E52F00874608AAA4F9B40715C556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8">
    <w:name w:val="F0CCA5A962BE4D9698C60FD3D377CC9B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7">
    <w:name w:val="6876981B3857466B836967CF458C16C8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7">
    <w:name w:val="758B5A853BAB4ED0BCDE6D1FB34DB3DC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6">
    <w:name w:val="C04D27B89C5147CA9E04E539BEDA47B2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6">
    <w:name w:val="7C4B873EC28C453F85CA7990719F623F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5">
    <w:name w:val="2B318C05D9454D44B232584505757787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5">
    <w:name w:val="6A03AD9425ED480E84F2439D3548999F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4">
    <w:name w:val="CB53AB9109764B999317C7FD581EE0E9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4">
    <w:name w:val="726D2F3939D2443AB0F727AC346EF457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5">
    <w:name w:val="CBF5284D57124F42B2598C9A2B06FAE0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4">
    <w:name w:val="11DE409B11544BF1B5153389B91FCD61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4">
    <w:name w:val="F80A0C96CD364524AB9ADA23C9E75980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3">
    <w:name w:val="745D137304084074B4AD6452AA2D0BD0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3">
    <w:name w:val="6350C6E55E9545DD89340DDB736C63E4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3">
    <w:name w:val="4AFDD676C10747A6B896304C14228CCB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2">
    <w:name w:val="CC8C6EB864734BE7BB12A064A8C34C14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1">
    <w:name w:val="7B154E41EE3E465BBBB8A1D505AB75B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1">
    <w:name w:val="2124C7EBE436486BBF9918D12A1B686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1">
    <w:name w:val="CE90199AA5A84A10B92E9658D935541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E4EFBDFB984CA5BB2543FE4BB7F7F81">
    <w:name w:val="71E4EFBDFB984CA5BB2543FE4BB7F7F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E623D3B2D7E4FBFB8FFE3F8EF7340F71">
    <w:name w:val="8E623D3B2D7E4FBFB8FFE3F8EF7340F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A984DD38A6481EBB5CD8F8C3F509B91">
    <w:name w:val="DFA984DD38A6481EBB5CD8F8C3F509B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B51D76B2D6C42CC8987669B0015C1361">
    <w:name w:val="5B51D76B2D6C42CC8987669B0015C13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43350EF3D6342979F12E1DAA1F2CD831">
    <w:name w:val="B43350EF3D6342979F12E1DAA1F2CD8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3DCA0DD54843288C47CB09F58C73CA1">
    <w:name w:val="DF3DCA0DD54843288C47CB09F58C73C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DFF97EEBCF3456386977C49C1A808DF1">
    <w:name w:val="FDFF97EEBCF3456386977C49C1A808D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DFBD0CF9C94D438B4838BF9820F395">
    <w:name w:val="0BDFBD0CF9C94D438B4838BF9820F395"/>
    <w:rsid w:val="006525AB"/>
  </w:style>
  <w:style w:type="paragraph" w:customStyle="1" w:styleId="0B49FD2C73B04EE783F107285E4EF971">
    <w:name w:val="0B49FD2C73B04EE783F107285E4EF971"/>
    <w:rsid w:val="006525AB"/>
  </w:style>
  <w:style w:type="paragraph" w:customStyle="1" w:styleId="09DD8FEFEAC94859B6B1B4140D6DD4AA">
    <w:name w:val="09DD8FEFEAC94859B6B1B4140D6DD4AA"/>
    <w:rsid w:val="006525AB"/>
  </w:style>
  <w:style w:type="paragraph" w:customStyle="1" w:styleId="D6F850D99A0748169F4A5CA2854A43DD">
    <w:name w:val="D6F850D99A0748169F4A5CA2854A43DD"/>
    <w:rsid w:val="006525AB"/>
  </w:style>
  <w:style w:type="paragraph" w:customStyle="1" w:styleId="C2057BFE703D4EC894A99D6E27125095">
    <w:name w:val="C2057BFE703D4EC894A99D6E27125095"/>
    <w:rsid w:val="006525AB"/>
  </w:style>
  <w:style w:type="paragraph" w:customStyle="1" w:styleId="C9BB86DDEBCB4508AA672F8C2F2B7562">
    <w:name w:val="C9BB86DDEBCB4508AA672F8C2F2B7562"/>
    <w:rsid w:val="006525AB"/>
  </w:style>
  <w:style w:type="paragraph" w:customStyle="1" w:styleId="E7D47E0C9CED421C9077F080B74E75CB">
    <w:name w:val="E7D47E0C9CED421C9077F080B74E75CB"/>
    <w:rsid w:val="006525AB"/>
  </w:style>
  <w:style w:type="paragraph" w:customStyle="1" w:styleId="F2909298A20E4B079669B54501A83473">
    <w:name w:val="F2909298A20E4B079669B54501A83473"/>
    <w:rsid w:val="006525AB"/>
  </w:style>
  <w:style w:type="paragraph" w:customStyle="1" w:styleId="834CF5A609DE4993A83460A54E0E8EAB">
    <w:name w:val="834CF5A609DE4993A83460A54E0E8EAB"/>
    <w:rsid w:val="006525AB"/>
  </w:style>
  <w:style w:type="paragraph" w:customStyle="1" w:styleId="B6AA78FB0CE14580833E090FCF0FEC66">
    <w:name w:val="B6AA78FB0CE14580833E090FCF0FEC66"/>
    <w:rsid w:val="006525AB"/>
  </w:style>
  <w:style w:type="paragraph" w:customStyle="1" w:styleId="D90A827173404F48B864EADAC5FAC504">
    <w:name w:val="D90A827173404F48B864EADAC5FAC504"/>
    <w:rsid w:val="006525AB"/>
  </w:style>
  <w:style w:type="paragraph" w:customStyle="1" w:styleId="7ACE6A8971C04EF9A4F5143982A9C6C7">
    <w:name w:val="7ACE6A8971C04EF9A4F5143982A9C6C7"/>
    <w:rsid w:val="006525AB"/>
  </w:style>
  <w:style w:type="paragraph" w:customStyle="1" w:styleId="2B6A1DD5334E4C6AB2FE8B0645F826DD">
    <w:name w:val="2B6A1DD5334E4C6AB2FE8B0645F826DD"/>
    <w:rsid w:val="006525AB"/>
  </w:style>
  <w:style w:type="paragraph" w:customStyle="1" w:styleId="0A673383836648B5A4D44C7C24F80739">
    <w:name w:val="0A673383836648B5A4D44C7C24F80739"/>
    <w:rsid w:val="006525AB"/>
  </w:style>
  <w:style w:type="paragraph" w:customStyle="1" w:styleId="7185285D245C4DD09612B6C7FA8503D5">
    <w:name w:val="7185285D245C4DD09612B6C7FA8503D5"/>
    <w:rsid w:val="006525AB"/>
  </w:style>
  <w:style w:type="paragraph" w:customStyle="1" w:styleId="426E8E97C9D741B1B05A452D50135EB6">
    <w:name w:val="426E8E97C9D741B1B05A452D50135EB6"/>
    <w:rsid w:val="006525AB"/>
  </w:style>
  <w:style w:type="paragraph" w:customStyle="1" w:styleId="A94FA2093D634F4B8AEE18F1760E1DED">
    <w:name w:val="A94FA2093D634F4B8AEE18F1760E1DED"/>
    <w:rsid w:val="006525AB"/>
  </w:style>
  <w:style w:type="paragraph" w:customStyle="1" w:styleId="20C58997FE224BC992C8D1BA2E90C33D">
    <w:name w:val="20C58997FE224BC992C8D1BA2E90C33D"/>
    <w:rsid w:val="006525AB"/>
  </w:style>
  <w:style w:type="paragraph" w:customStyle="1" w:styleId="259AD9609E73406AB0B9C13D97BFF7DD">
    <w:name w:val="259AD9609E73406AB0B9C13D97BFF7DD"/>
    <w:rsid w:val="006525AB"/>
  </w:style>
  <w:style w:type="paragraph" w:customStyle="1" w:styleId="E3149D18C3A74616AD4132936A9D90C9">
    <w:name w:val="E3149D18C3A74616AD4132936A9D90C9"/>
    <w:rsid w:val="006525AB"/>
  </w:style>
  <w:style w:type="paragraph" w:customStyle="1" w:styleId="EBD602DB7EBD4E7985B289F8CC981980">
    <w:name w:val="EBD602DB7EBD4E7985B289F8CC981980"/>
    <w:rsid w:val="006525AB"/>
  </w:style>
  <w:style w:type="paragraph" w:customStyle="1" w:styleId="333DC9C79436460CA1925E7576E84C7C">
    <w:name w:val="333DC9C79436460CA1925E7576E84C7C"/>
    <w:rsid w:val="006525AB"/>
  </w:style>
  <w:style w:type="paragraph" w:customStyle="1" w:styleId="A60F120CDFF4406AB1765B9082225BE8">
    <w:name w:val="A60F120CDFF4406AB1765B9082225BE8"/>
    <w:rsid w:val="006525AB"/>
  </w:style>
  <w:style w:type="paragraph" w:customStyle="1" w:styleId="490100CA7613460F9BCFB473DF472686">
    <w:name w:val="490100CA7613460F9BCFB473DF472686"/>
    <w:rsid w:val="006525AB"/>
  </w:style>
  <w:style w:type="paragraph" w:customStyle="1" w:styleId="78A4362B65704A2F9E0A1C384E539ED3">
    <w:name w:val="78A4362B65704A2F9E0A1C384E539ED3"/>
    <w:rsid w:val="006525AB"/>
  </w:style>
  <w:style w:type="paragraph" w:customStyle="1" w:styleId="2CAE94D231D14D37BC4AA986B2B0FE2B">
    <w:name w:val="2CAE94D231D14D37BC4AA986B2B0FE2B"/>
    <w:rsid w:val="006525AB"/>
  </w:style>
  <w:style w:type="paragraph" w:customStyle="1" w:styleId="054A0D539A5B49AA9F82E7D174C88423">
    <w:name w:val="054A0D539A5B49AA9F82E7D174C88423"/>
    <w:rsid w:val="006525AB"/>
  </w:style>
  <w:style w:type="paragraph" w:customStyle="1" w:styleId="1612D286B459453EB3176B1BDA95C6CA">
    <w:name w:val="1612D286B459453EB3176B1BDA95C6CA"/>
    <w:rsid w:val="006525AB"/>
  </w:style>
  <w:style w:type="paragraph" w:customStyle="1" w:styleId="93DC06C6797A4FED91BFA09E4B660288">
    <w:name w:val="93DC06C6797A4FED91BFA09E4B660288"/>
    <w:rsid w:val="006525AB"/>
  </w:style>
  <w:style w:type="paragraph" w:customStyle="1" w:styleId="3B98B8DC5B154F008A8816E2F430F0D6">
    <w:name w:val="3B98B8DC5B154F008A8816E2F430F0D6"/>
    <w:rsid w:val="006525AB"/>
  </w:style>
  <w:style w:type="paragraph" w:customStyle="1" w:styleId="7390252969004BED89702A124421238B9">
    <w:name w:val="7390252969004BED89702A124421238B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9">
    <w:name w:val="4F06E52F00874608AAA4F9B40715C556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9">
    <w:name w:val="F0CCA5A962BE4D9698C60FD3D377CC9B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8">
    <w:name w:val="6876981B3857466B836967CF458C16C8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8">
    <w:name w:val="758B5A853BAB4ED0BCDE6D1FB34DB3DC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7">
    <w:name w:val="C04D27B89C5147CA9E04E539BEDA47B2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7">
    <w:name w:val="7C4B873EC28C453F85CA7990719F623F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6">
    <w:name w:val="2B318C05D9454D44B232584505757787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6">
    <w:name w:val="6A03AD9425ED480E84F2439D3548999F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5">
    <w:name w:val="CB53AB9109764B999317C7FD581EE0E9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5">
    <w:name w:val="726D2F3939D2443AB0F727AC346EF457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6">
    <w:name w:val="CBF5284D57124F42B2598C9A2B06FAE0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5">
    <w:name w:val="11DE409B11544BF1B5153389B91FCD61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5">
    <w:name w:val="F80A0C96CD364524AB9ADA23C9E75980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4">
    <w:name w:val="745D137304084074B4AD6452AA2D0BD0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4">
    <w:name w:val="6350C6E55E9545DD89340DDB736C63E4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4">
    <w:name w:val="4AFDD676C10747A6B896304C14228CCB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3">
    <w:name w:val="CC8C6EB864734BE7BB12A064A8C34C14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2">
    <w:name w:val="7B154E41EE3E465BBBB8A1D505AB75BF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2">
    <w:name w:val="2124C7EBE436486BBF9918D12A1B686C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2">
    <w:name w:val="CE90199AA5A84A10B92E9658D935541F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E4EFBDFB984CA5BB2543FE4BB7F7F82">
    <w:name w:val="71E4EFBDFB984CA5BB2543FE4BB7F7F8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E623D3B2D7E4FBFB8FFE3F8EF7340F72">
    <w:name w:val="8E623D3B2D7E4FBFB8FFE3F8EF7340F7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A984DD38A6481EBB5CD8F8C3F509B92">
    <w:name w:val="DFA984DD38A6481EBB5CD8F8C3F509B9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B51D76B2D6C42CC8987669B0015C1362">
    <w:name w:val="5B51D76B2D6C42CC8987669B0015C136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43350EF3D6342979F12E1DAA1F2CD832">
    <w:name w:val="B43350EF3D6342979F12E1DAA1F2CD83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3DCA0DD54843288C47CB09F58C73CA2">
    <w:name w:val="DF3DCA0DD54843288C47CB09F58C73CA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DFF97EEBCF3456386977C49C1A808DF2">
    <w:name w:val="FDFF97EEBCF3456386977C49C1A808DF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DFBD0CF9C94D438B4838BF9820F3951">
    <w:name w:val="0BDFBD0CF9C94D438B4838BF9820F39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6F850D99A0748169F4A5CA2854A43DD1">
    <w:name w:val="D6F850D99A0748169F4A5CA2854A43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7D47E0C9CED421C9077F080B74E75CB1">
    <w:name w:val="E7D47E0C9CED421C9077F080B74E75C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6AA78FB0CE14580833E090FCF0FEC661">
    <w:name w:val="B6AA78FB0CE14580833E090FCF0FEC6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6A1DD5334E4C6AB2FE8B0645F826DD1">
    <w:name w:val="2B6A1DD5334E4C6AB2FE8B0645F826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26E8E97C9D741B1B05A452D50135EB61">
    <w:name w:val="426E8E97C9D741B1B05A452D50135EB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59AD9609E73406AB0B9C13D97BFF7DD1">
    <w:name w:val="259AD9609E73406AB0B9C13D97BFF7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33DC9C79436460CA1925E7576E84C7C1">
    <w:name w:val="333DC9C79436460CA1925E7576E84C7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8A4362B65704A2F9E0A1C384E539ED31">
    <w:name w:val="78A4362B65704A2F9E0A1C384E539ED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12D286B459453EB3176B1BDA95C6CA1">
    <w:name w:val="1612D286B459453EB3176B1BDA95C6C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49FD2C73B04EE783F107285E4EF9711">
    <w:name w:val="0B49FD2C73B04EE783F107285E4EF97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2057BFE703D4EC894A99D6E271250951">
    <w:name w:val="C2057BFE703D4EC894A99D6E2712509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2909298A20E4B079669B54501A834731">
    <w:name w:val="F2909298A20E4B079669B54501A8347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90A827173404F48B864EADAC5FAC5041">
    <w:name w:val="D90A827173404F48B864EADAC5FAC504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A673383836648B5A4D44C7C24F807391">
    <w:name w:val="0A673383836648B5A4D44C7C24F8073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94FA2093D634F4B8AEE18F1760E1DED1">
    <w:name w:val="A94FA2093D634F4B8AEE18F1760E1DE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3149D18C3A74616AD4132936A9D90C91">
    <w:name w:val="E3149D18C3A74616AD4132936A9D90C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0F120CDFF4406AB1765B9082225BE81">
    <w:name w:val="A60F120CDFF4406AB1765B9082225BE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CAE94D231D14D37BC4AA986B2B0FE2B1">
    <w:name w:val="2CAE94D231D14D37BC4AA986B2B0FE2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DC06C6797A4FED91BFA09E4B6602881">
    <w:name w:val="93DC06C6797A4FED91BFA09E4B66028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9DD8FEFEAC94859B6B1B4140D6DD4AA1">
    <w:name w:val="09DD8FEFEAC94859B6B1B4140D6DD4A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9BB86DDEBCB4508AA672F8C2F2B75621">
    <w:name w:val="C9BB86DDEBCB4508AA672F8C2F2B7562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4CF5A609DE4993A83460A54E0E8EAB1">
    <w:name w:val="834CF5A609DE4993A83460A54E0E8EA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ACE6A8971C04EF9A4F5143982A9C6C71">
    <w:name w:val="7ACE6A8971C04EF9A4F5143982A9C6C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85285D245C4DD09612B6C7FA8503D51">
    <w:name w:val="7185285D245C4DD09612B6C7FA8503D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0C58997FE224BC992C8D1BA2E90C33D1">
    <w:name w:val="20C58997FE224BC992C8D1BA2E90C33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BD602DB7EBD4E7985B289F8CC9819801">
    <w:name w:val="EBD602DB7EBD4E7985B289F8CC98198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90100CA7613460F9BCFB473DF4726861">
    <w:name w:val="490100CA7613460F9BCFB473DF47268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54A0D539A5B49AA9F82E7D174C884231">
    <w:name w:val="054A0D539A5B49AA9F82E7D174C8842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B98B8DC5B154F008A8816E2F430F0D61">
    <w:name w:val="3B98B8DC5B154F008A8816E2F430F0D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0">
    <w:name w:val="7390252969004BED89702A124421238B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0">
    <w:name w:val="4F06E52F00874608AAA4F9B40715C556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0">
    <w:name w:val="F0CCA5A962BE4D9698C60FD3D377CC9B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9">
    <w:name w:val="6876981B3857466B836967CF458C16C8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9">
    <w:name w:val="758B5A853BAB4ED0BCDE6D1FB34DB3DC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8">
    <w:name w:val="C04D27B89C5147CA9E04E539BEDA47B2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8">
    <w:name w:val="7C4B873EC28C453F85CA7990719F623F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7">
    <w:name w:val="2B318C05D9454D44B232584505757787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7">
    <w:name w:val="6A03AD9425ED480E84F2439D3548999F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6">
    <w:name w:val="CB53AB9109764B999317C7FD581EE0E9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6">
    <w:name w:val="726D2F3939D2443AB0F727AC346EF457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7">
    <w:name w:val="CBF5284D57124F42B2598C9A2B06FAE0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6">
    <w:name w:val="11DE409B11544BF1B5153389B91FCD61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6">
    <w:name w:val="F80A0C96CD364524AB9ADA23C9E75980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5">
    <w:name w:val="745D137304084074B4AD6452AA2D0BD0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5">
    <w:name w:val="6350C6E55E9545DD89340DDB736C63E4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5">
    <w:name w:val="4AFDD676C10747A6B896304C14228CCB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4">
    <w:name w:val="CC8C6EB864734BE7BB12A064A8C34C14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3">
    <w:name w:val="7B154E41EE3E465BBBB8A1D505AB75BF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3">
    <w:name w:val="2124C7EBE436486BBF9918D12A1B686C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3">
    <w:name w:val="CE90199AA5A84A10B92E9658D935541F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">
    <w:name w:val="AD08CC2C9DD148358F4AEF97F3A504C2"/>
    <w:rsid w:val="006525AB"/>
  </w:style>
  <w:style w:type="paragraph" w:customStyle="1" w:styleId="667FD0A070A04C5F8C84E80CCDD0DECD">
    <w:name w:val="667FD0A070A04C5F8C84E80CCDD0DECD"/>
    <w:rsid w:val="006525AB"/>
  </w:style>
  <w:style w:type="paragraph" w:customStyle="1" w:styleId="97E37DA1038A4C99A38A2C4752B1D3BC">
    <w:name w:val="97E37DA1038A4C99A38A2C4752B1D3BC"/>
    <w:rsid w:val="006525AB"/>
  </w:style>
  <w:style w:type="paragraph" w:customStyle="1" w:styleId="0BF32E22AEF74D1BA452389FA171A537">
    <w:name w:val="0BF32E22AEF74D1BA452389FA171A537"/>
    <w:rsid w:val="006525AB"/>
  </w:style>
  <w:style w:type="paragraph" w:customStyle="1" w:styleId="CF1F2A57FC8D413E98A931596C3904FD">
    <w:name w:val="CF1F2A57FC8D413E98A931596C3904FD"/>
    <w:rsid w:val="006525AB"/>
  </w:style>
  <w:style w:type="paragraph" w:customStyle="1" w:styleId="546E06AAD1D845F3801261FB9E1977A1">
    <w:name w:val="546E06AAD1D845F3801261FB9E1977A1"/>
    <w:rsid w:val="006525AB"/>
  </w:style>
  <w:style w:type="paragraph" w:customStyle="1" w:styleId="E134E5D3F1E14A33B32663D3AD8CD7A7">
    <w:name w:val="E134E5D3F1E14A33B32663D3AD8CD7A7"/>
    <w:rsid w:val="006525AB"/>
  </w:style>
  <w:style w:type="paragraph" w:customStyle="1" w:styleId="EF5EAE2696C94715BA4DDD604B870D9F">
    <w:name w:val="EF5EAE2696C94715BA4DDD604B870D9F"/>
    <w:rsid w:val="006525AB"/>
  </w:style>
  <w:style w:type="paragraph" w:customStyle="1" w:styleId="0C8A00FBD04B49CC838DF00E76E0552D">
    <w:name w:val="0C8A00FBD04B49CC838DF00E76E0552D"/>
    <w:rsid w:val="006525AB"/>
  </w:style>
  <w:style w:type="paragraph" w:customStyle="1" w:styleId="21B0B03AFB5347268C1C0473080F701A">
    <w:name w:val="21B0B03AFB5347268C1C0473080F701A"/>
    <w:rsid w:val="006525AB"/>
  </w:style>
  <w:style w:type="paragraph" w:customStyle="1" w:styleId="26E9149662314C62AFC7F4964530B040">
    <w:name w:val="26E9149662314C62AFC7F4964530B040"/>
    <w:rsid w:val="006525AB"/>
  </w:style>
  <w:style w:type="paragraph" w:customStyle="1" w:styleId="BB01D16C1F1A4BC2A6394DFD5DBE0390">
    <w:name w:val="BB01D16C1F1A4BC2A6394DFD5DBE0390"/>
    <w:rsid w:val="006525AB"/>
  </w:style>
  <w:style w:type="paragraph" w:customStyle="1" w:styleId="899488A0F43D4290A3E93FAB8B16C06E">
    <w:name w:val="899488A0F43D4290A3E93FAB8B16C06E"/>
    <w:rsid w:val="006525AB"/>
  </w:style>
  <w:style w:type="paragraph" w:customStyle="1" w:styleId="A38EB82AABC44AD4B5BC54ACC9670B3B">
    <w:name w:val="A38EB82AABC44AD4B5BC54ACC9670B3B"/>
    <w:rsid w:val="006525AB"/>
  </w:style>
  <w:style w:type="paragraph" w:customStyle="1" w:styleId="47D46B76CF3A487F9721A23792AD57AE">
    <w:name w:val="47D46B76CF3A487F9721A23792AD57AE"/>
    <w:rsid w:val="006525AB"/>
  </w:style>
  <w:style w:type="paragraph" w:customStyle="1" w:styleId="095C951DA8F44E268BC94E69EEC99FDD">
    <w:name w:val="095C951DA8F44E268BC94E69EEC99FDD"/>
    <w:rsid w:val="006525AB"/>
  </w:style>
  <w:style w:type="paragraph" w:customStyle="1" w:styleId="53B63B3D0C774AFBBFBF10A880054C1C">
    <w:name w:val="53B63B3D0C774AFBBFBF10A880054C1C"/>
    <w:rsid w:val="006525AB"/>
  </w:style>
  <w:style w:type="paragraph" w:customStyle="1" w:styleId="9823FF1254984F08B02ACB746D8B272A">
    <w:name w:val="9823FF1254984F08B02ACB746D8B272A"/>
    <w:rsid w:val="006525AB"/>
  </w:style>
  <w:style w:type="paragraph" w:customStyle="1" w:styleId="C0244CC4831841B1934545CD35B7AC5F">
    <w:name w:val="C0244CC4831841B1934545CD35B7AC5F"/>
    <w:rsid w:val="006525AB"/>
  </w:style>
  <w:style w:type="paragraph" w:customStyle="1" w:styleId="757E7FD0B2684D04B0C7C023834F1380">
    <w:name w:val="757E7FD0B2684D04B0C7C023834F1380"/>
    <w:rsid w:val="006525AB"/>
  </w:style>
  <w:style w:type="paragraph" w:customStyle="1" w:styleId="F840045F11A24C3EBED21B8B3ED77C2D">
    <w:name w:val="F840045F11A24C3EBED21B8B3ED77C2D"/>
    <w:rsid w:val="006525AB"/>
  </w:style>
  <w:style w:type="paragraph" w:customStyle="1" w:styleId="0014077FBB3F42BD95E173217A69EE30">
    <w:name w:val="0014077FBB3F42BD95E173217A69EE30"/>
    <w:rsid w:val="006525AB"/>
  </w:style>
  <w:style w:type="paragraph" w:customStyle="1" w:styleId="50D8DCCD805D42579ABE44707FF40EF7">
    <w:name w:val="50D8DCCD805D42579ABE44707FF40EF7"/>
    <w:rsid w:val="006525AB"/>
  </w:style>
  <w:style w:type="paragraph" w:customStyle="1" w:styleId="9CBD230216ED4B65B9A515A6EAD4DCCF">
    <w:name w:val="9CBD230216ED4B65B9A515A6EAD4DCCF"/>
    <w:rsid w:val="006525AB"/>
  </w:style>
  <w:style w:type="paragraph" w:customStyle="1" w:styleId="D26DD947EDB246FF9EC6085F9B65F791">
    <w:name w:val="D26DD947EDB246FF9EC6085F9B65F791"/>
    <w:rsid w:val="006525AB"/>
  </w:style>
  <w:style w:type="paragraph" w:customStyle="1" w:styleId="4D876584286F45D496C9388229AC7135">
    <w:name w:val="4D876584286F45D496C9388229AC7135"/>
    <w:rsid w:val="006525AB"/>
  </w:style>
  <w:style w:type="paragraph" w:customStyle="1" w:styleId="3925CCABA20C4E21A4A2628E774AAC75">
    <w:name w:val="3925CCABA20C4E21A4A2628E774AAC75"/>
    <w:rsid w:val="006525AB"/>
  </w:style>
  <w:style w:type="paragraph" w:customStyle="1" w:styleId="001D02FEAFBB4714833CD7A02142B395">
    <w:name w:val="001D02FEAFBB4714833CD7A02142B395"/>
    <w:rsid w:val="006525AB"/>
  </w:style>
  <w:style w:type="paragraph" w:customStyle="1" w:styleId="FB584034473E485DA7F138EB3AF9DEB7">
    <w:name w:val="FB584034473E485DA7F138EB3AF9DEB7"/>
    <w:rsid w:val="006525AB"/>
  </w:style>
  <w:style w:type="paragraph" w:customStyle="1" w:styleId="6DD5EF66E115487B918ECD9A5643D476">
    <w:name w:val="6DD5EF66E115487B918ECD9A5643D476"/>
    <w:rsid w:val="006525AB"/>
  </w:style>
  <w:style w:type="paragraph" w:customStyle="1" w:styleId="A6176832A5AF4579B316044AD143BB94">
    <w:name w:val="A6176832A5AF4579B316044AD143BB94"/>
    <w:rsid w:val="006525AB"/>
  </w:style>
  <w:style w:type="paragraph" w:customStyle="1" w:styleId="8FFFE39BB1F24EAA85E16F60F6ACABA0">
    <w:name w:val="8FFFE39BB1F24EAA85E16F60F6ACABA0"/>
    <w:rsid w:val="006525AB"/>
  </w:style>
  <w:style w:type="paragraph" w:customStyle="1" w:styleId="9706DC957823466DA03220519D8852F8">
    <w:name w:val="9706DC957823466DA03220519D8852F8"/>
    <w:rsid w:val="006525AB"/>
  </w:style>
  <w:style w:type="paragraph" w:customStyle="1" w:styleId="718EBD7718864AA58D6BA5781A94E989">
    <w:name w:val="718EBD7718864AA58D6BA5781A94E989"/>
    <w:rsid w:val="006525AB"/>
  </w:style>
  <w:style w:type="paragraph" w:customStyle="1" w:styleId="2095C581ABDF4BAE986DAEE76EA3F1B6">
    <w:name w:val="2095C581ABDF4BAE986DAEE76EA3F1B6"/>
    <w:rsid w:val="006525AB"/>
  </w:style>
  <w:style w:type="paragraph" w:customStyle="1" w:styleId="77093335A877488BA273FAB811F4CA29">
    <w:name w:val="77093335A877488BA273FAB811F4CA29"/>
    <w:rsid w:val="006525AB"/>
  </w:style>
  <w:style w:type="paragraph" w:customStyle="1" w:styleId="8C895AE5B74240A8AEDAE1ED4F478C0E">
    <w:name w:val="8C895AE5B74240A8AEDAE1ED4F478C0E"/>
    <w:rsid w:val="006525AB"/>
  </w:style>
  <w:style w:type="paragraph" w:customStyle="1" w:styleId="7390252969004BED89702A124421238B11">
    <w:name w:val="7390252969004BED89702A124421238B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1">
    <w:name w:val="4F06E52F00874608AAA4F9B40715C556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1">
    <w:name w:val="F0CCA5A962BE4D9698C60FD3D377CC9B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0">
    <w:name w:val="6876981B3857466B836967CF458C16C8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0">
    <w:name w:val="758B5A853BAB4ED0BCDE6D1FB34DB3DC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9">
    <w:name w:val="C04D27B89C5147CA9E04E539BEDA47B2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9">
    <w:name w:val="7C4B873EC28C453F85CA7990719F623F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8">
    <w:name w:val="2B318C05D9454D44B232584505757787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8">
    <w:name w:val="6A03AD9425ED480E84F2439D3548999F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7">
    <w:name w:val="CB53AB9109764B999317C7FD581EE0E9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7">
    <w:name w:val="726D2F3939D2443AB0F727AC346EF457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8">
    <w:name w:val="CBF5284D57124F42B2598C9A2B06FAE0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7">
    <w:name w:val="11DE409B11544BF1B5153389B91FCD61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7">
    <w:name w:val="F80A0C96CD364524AB9ADA23C9E75980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6">
    <w:name w:val="745D137304084074B4AD6452AA2D0BD0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6">
    <w:name w:val="6350C6E55E9545DD89340DDB736C63E4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6">
    <w:name w:val="4AFDD676C10747A6B896304C14228CCB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5">
    <w:name w:val="CC8C6EB864734BE7BB12A064A8C34C14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4">
    <w:name w:val="7B154E41EE3E465BBBB8A1D505AB75BF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4">
    <w:name w:val="2124C7EBE436486BBF9918D12A1B686C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4">
    <w:name w:val="CE90199AA5A84A10B92E9658D935541F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1">
    <w:name w:val="AD08CC2C9DD148358F4AEF97F3A504C2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1">
    <w:name w:val="667FD0A070A04C5F8C84E80CCDD0DEC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1">
    <w:name w:val="97E37DA1038A4C99A38A2C4752B1D3B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1">
    <w:name w:val="0BF32E22AEF74D1BA452389FA171A53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1">
    <w:name w:val="CF1F2A57FC8D413E98A931596C3904F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1">
    <w:name w:val="546E06AAD1D845F3801261FB9E1977A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1">
    <w:name w:val="E134E5D3F1E14A33B32663D3AD8CD7A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1">
    <w:name w:val="EF5EAE2696C94715BA4DDD604B870D9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6E9149662314C62AFC7F4964530B0401">
    <w:name w:val="26E9149662314C62AFC7F4964530B04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38EB82AABC44AD4B5BC54ACC9670B3B1">
    <w:name w:val="A38EB82AABC44AD4B5BC54ACC9670B3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3B63B3D0C774AFBBFBF10A880054C1C1">
    <w:name w:val="53B63B3D0C774AFBBFBF10A880054C1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7E7FD0B2684D04B0C7C023834F13801">
    <w:name w:val="757E7FD0B2684D04B0C7C023834F138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0D8DCCD805D42579ABE44707FF40EF71">
    <w:name w:val="50D8DCCD805D42579ABE44707FF40EF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D876584286F45D496C9388229AC71351">
    <w:name w:val="4D876584286F45D496C9388229AC713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B584034473E485DA7F138EB3AF9DEB71">
    <w:name w:val="FB584034473E485DA7F138EB3AF9DEB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FFFE39BB1F24EAA85E16F60F6ACABA01">
    <w:name w:val="8FFFE39BB1F24EAA85E16F60F6ACABA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095C581ABDF4BAE986DAEE76EA3F1B61">
    <w:name w:val="2095C581ABDF4BAE986DAEE76EA3F1B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1">
    <w:name w:val="0C8A00FBD04B49CC838DF00E76E0552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1D16C1F1A4BC2A6394DFD5DBE03901">
    <w:name w:val="BB01D16C1F1A4BC2A6394DFD5DBE039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7D46B76CF3A487F9721A23792AD57AE1">
    <w:name w:val="47D46B76CF3A487F9721A23792AD57AE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23FF1254984F08B02ACB746D8B272A1">
    <w:name w:val="9823FF1254984F08B02ACB746D8B272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40045F11A24C3EBED21B8B3ED77C2D1">
    <w:name w:val="F840045F11A24C3EBED21B8B3ED77C2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BD230216ED4B65B9A515A6EAD4DCCF1">
    <w:name w:val="9CBD230216ED4B65B9A515A6EAD4DCC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925CCABA20C4E21A4A2628E774AAC751">
    <w:name w:val="3925CCABA20C4E21A4A2628E774AAC7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DD5EF66E115487B918ECD9A5643D4761">
    <w:name w:val="6DD5EF66E115487B918ECD9A5643D47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06DC957823466DA03220519D8852F81">
    <w:name w:val="9706DC957823466DA03220519D8852F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7093335A877488BA273FAB811F4CA291">
    <w:name w:val="77093335A877488BA273FAB811F4CA2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1">
    <w:name w:val="21B0B03AFB5347268C1C0473080F701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9488A0F43D4290A3E93FAB8B16C06E1">
    <w:name w:val="899488A0F43D4290A3E93FAB8B16C06E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95C951DA8F44E268BC94E69EEC99FDD1">
    <w:name w:val="095C951DA8F44E268BC94E69EEC99F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244CC4831841B1934545CD35B7AC5F1">
    <w:name w:val="C0244CC4831841B1934545CD35B7AC5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014077FBB3F42BD95E173217A69EE301">
    <w:name w:val="0014077FBB3F42BD95E173217A69EE3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26DD947EDB246FF9EC6085F9B65F7911">
    <w:name w:val="D26DD947EDB246FF9EC6085F9B65F79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01D02FEAFBB4714833CD7A02142B3951">
    <w:name w:val="001D02FEAFBB4714833CD7A02142B39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176832A5AF4579B316044AD143BB941">
    <w:name w:val="A6176832A5AF4579B316044AD143BB94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8EBD7718864AA58D6BA5781A94E9891">
    <w:name w:val="718EBD7718864AA58D6BA5781A94E98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C895AE5B74240A8AEDAE1ED4F478C0E1">
    <w:name w:val="8C895AE5B74240A8AEDAE1ED4F478C0E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AAAD8F1FAED48529F75146D089EFC70">
    <w:name w:val="BAAAD8F1FAED48529F75146D089EFC70"/>
    <w:rsid w:val="00090781"/>
  </w:style>
  <w:style w:type="paragraph" w:customStyle="1" w:styleId="7390252969004BED89702A124421238B12">
    <w:name w:val="7390252969004BED89702A124421238B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2">
    <w:name w:val="4F06E52F00874608AAA4F9B40715C556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2">
    <w:name w:val="F0CCA5A962BE4D9698C60FD3D377CC9B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1">
    <w:name w:val="6876981B3857466B836967CF458C16C811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1">
    <w:name w:val="758B5A853BAB4ED0BCDE6D1FB34DB3DC11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0">
    <w:name w:val="C04D27B89C5147CA9E04E539BEDA47B210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0">
    <w:name w:val="7C4B873EC28C453F85CA7990719F623F10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9">
    <w:name w:val="2B318C05D9454D44B2325845057577879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9">
    <w:name w:val="6A03AD9425ED480E84F2439D3548999F9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8">
    <w:name w:val="CB53AB9109764B999317C7FD581EE0E9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8">
    <w:name w:val="726D2F3939D2443AB0F727AC346EF457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9">
    <w:name w:val="CBF5284D57124F42B2598C9A2B06FAE09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8">
    <w:name w:val="11DE409B11544BF1B5153389B91FCD61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8">
    <w:name w:val="F80A0C96CD364524AB9ADA23C9E75980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7">
    <w:name w:val="745D137304084074B4AD6452AA2D0BD07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7">
    <w:name w:val="6350C6E55E9545DD89340DDB736C63E47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7">
    <w:name w:val="4AFDD676C10747A6B896304C14228CCB7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6">
    <w:name w:val="CC8C6EB864734BE7BB12A064A8C34C146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5">
    <w:name w:val="7B154E41EE3E465BBBB8A1D505AB75BF5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5">
    <w:name w:val="2124C7EBE436486BBF9918D12A1B686C5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5">
    <w:name w:val="CE90199AA5A84A10B92E9658D935541F5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2">
    <w:name w:val="AD08CC2C9DD148358F4AEF97F3A504C2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2">
    <w:name w:val="667FD0A070A04C5F8C84E80CCDD0DECD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2">
    <w:name w:val="97E37DA1038A4C99A38A2C4752B1D3BC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2">
    <w:name w:val="0BF32E22AEF74D1BA452389FA171A537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2">
    <w:name w:val="CF1F2A57FC8D413E98A931596C3904FD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2">
    <w:name w:val="546E06AAD1D845F3801261FB9E1977A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2">
    <w:name w:val="E134E5D3F1E14A33B32663D3AD8CD7A7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2">
    <w:name w:val="EF5EAE2696C94715BA4DDD604B870D9F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2">
    <w:name w:val="0C8A00FBD04B49CC838DF00E76E0552D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2">
    <w:name w:val="21B0B03AFB5347268C1C0473080F701A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">
    <w:name w:val="F7F49C7603C84FD5A42450B5303A7BAC"/>
    <w:rsid w:val="00090781"/>
  </w:style>
  <w:style w:type="paragraph" w:customStyle="1" w:styleId="93B1024D105343EE9C74670048B30DC6">
    <w:name w:val="93B1024D105343EE9C74670048B30DC6"/>
    <w:rsid w:val="00090781"/>
  </w:style>
  <w:style w:type="paragraph" w:customStyle="1" w:styleId="B792A5711F234D769DB6C6141F60E3AE">
    <w:name w:val="B792A5711F234D769DB6C6141F60E3AE"/>
    <w:rsid w:val="00090781"/>
  </w:style>
  <w:style w:type="paragraph" w:customStyle="1" w:styleId="5AFFAA69243047089974EBA3EA9EE7F7">
    <w:name w:val="5AFFAA69243047089974EBA3EA9EE7F7"/>
    <w:rsid w:val="00090781"/>
  </w:style>
  <w:style w:type="paragraph" w:customStyle="1" w:styleId="983A5AC0F2234ABDB42D9E220ECED771">
    <w:name w:val="983A5AC0F2234ABDB42D9E220ECED771"/>
    <w:rsid w:val="00090781"/>
  </w:style>
  <w:style w:type="paragraph" w:customStyle="1" w:styleId="69A3E99B915647FD925FAF6012E18052">
    <w:name w:val="69A3E99B915647FD925FAF6012E18052"/>
    <w:rsid w:val="00090781"/>
  </w:style>
  <w:style w:type="paragraph" w:customStyle="1" w:styleId="4E12602863FA40E9B83C1B2C98667E76">
    <w:name w:val="4E12602863FA40E9B83C1B2C98667E76"/>
    <w:rsid w:val="00090781"/>
  </w:style>
  <w:style w:type="paragraph" w:customStyle="1" w:styleId="1531816B5781416E8FD44BE617D3DE09">
    <w:name w:val="1531816B5781416E8FD44BE617D3DE09"/>
    <w:rsid w:val="00090781"/>
  </w:style>
  <w:style w:type="paragraph" w:customStyle="1" w:styleId="16A3A5B32E0A4FA78BCD31D926124C59">
    <w:name w:val="16A3A5B32E0A4FA78BCD31D926124C59"/>
    <w:rsid w:val="00090781"/>
  </w:style>
  <w:style w:type="paragraph" w:customStyle="1" w:styleId="D3F0C8E3EF15411394B66D931F6FF20F">
    <w:name w:val="D3F0C8E3EF15411394B66D931F6FF20F"/>
    <w:rsid w:val="00090781"/>
  </w:style>
  <w:style w:type="paragraph" w:customStyle="1" w:styleId="CC8A182BE0D644E5A03B17039515FB5C">
    <w:name w:val="CC8A182BE0D644E5A03B17039515FB5C"/>
    <w:rsid w:val="00090781"/>
  </w:style>
  <w:style w:type="paragraph" w:customStyle="1" w:styleId="6BBECB7C7D2D4E7AAE4BE88F6D6FF3D0">
    <w:name w:val="6BBECB7C7D2D4E7AAE4BE88F6D6FF3D0"/>
    <w:rsid w:val="00090781"/>
  </w:style>
  <w:style w:type="paragraph" w:customStyle="1" w:styleId="913350C233874217B526D1E4E0FDA59A">
    <w:name w:val="913350C233874217B526D1E4E0FDA59A"/>
    <w:rsid w:val="00090781"/>
  </w:style>
  <w:style w:type="paragraph" w:customStyle="1" w:styleId="B864D2CD41C8411CA2AA07A97D946599">
    <w:name w:val="B864D2CD41C8411CA2AA07A97D946599"/>
    <w:rsid w:val="00090781"/>
  </w:style>
  <w:style w:type="paragraph" w:customStyle="1" w:styleId="82B0B4B521B84B13A4CA675BBD06369F">
    <w:name w:val="82B0B4B521B84B13A4CA675BBD06369F"/>
    <w:rsid w:val="00090781"/>
  </w:style>
  <w:style w:type="paragraph" w:customStyle="1" w:styleId="23338A9026364BEDA3D1E0C881969966">
    <w:name w:val="23338A9026364BEDA3D1E0C881969966"/>
    <w:rsid w:val="00090781"/>
  </w:style>
  <w:style w:type="paragraph" w:customStyle="1" w:styleId="2F796570CF77485B827EED0AC257EFA2">
    <w:name w:val="2F796570CF77485B827EED0AC257EFA2"/>
    <w:rsid w:val="00090781"/>
  </w:style>
  <w:style w:type="paragraph" w:customStyle="1" w:styleId="F10BEFE0760F459DAFCD672C7ABD72C5">
    <w:name w:val="F10BEFE0760F459DAFCD672C7ABD72C5"/>
    <w:rsid w:val="00090781"/>
  </w:style>
  <w:style w:type="paragraph" w:customStyle="1" w:styleId="559A53AEF8DE4CA6AB84AB7DD6E31E99">
    <w:name w:val="559A53AEF8DE4CA6AB84AB7DD6E31E99"/>
    <w:rsid w:val="00090781"/>
  </w:style>
  <w:style w:type="paragraph" w:customStyle="1" w:styleId="83AA6B0DE9594FDAACA018A3A07795AC">
    <w:name w:val="83AA6B0DE9594FDAACA018A3A07795AC"/>
    <w:rsid w:val="00090781"/>
  </w:style>
  <w:style w:type="paragraph" w:customStyle="1" w:styleId="1A5A3AEF7FB249609622708C924895C7">
    <w:name w:val="1A5A3AEF7FB249609622708C924895C7"/>
    <w:rsid w:val="00090781"/>
  </w:style>
  <w:style w:type="paragraph" w:customStyle="1" w:styleId="723DE2F469494B48A9194963C9916AFF">
    <w:name w:val="723DE2F469494B48A9194963C9916AFF"/>
    <w:rsid w:val="00090781"/>
  </w:style>
  <w:style w:type="paragraph" w:customStyle="1" w:styleId="E4A8A4D2955E43578EDA55731814982C">
    <w:name w:val="E4A8A4D2955E43578EDA55731814982C"/>
    <w:rsid w:val="00090781"/>
  </w:style>
  <w:style w:type="paragraph" w:customStyle="1" w:styleId="E0CE1B9988D3410DB360425DE44064EB">
    <w:name w:val="E0CE1B9988D3410DB360425DE44064EB"/>
    <w:rsid w:val="00090781"/>
  </w:style>
  <w:style w:type="paragraph" w:customStyle="1" w:styleId="8A51DBAE6B3D471196822115A77D0D81">
    <w:name w:val="8A51DBAE6B3D471196822115A77D0D81"/>
    <w:rsid w:val="00090781"/>
  </w:style>
  <w:style w:type="paragraph" w:customStyle="1" w:styleId="BB0356ABE03A43B983947DB2D8D445CB">
    <w:name w:val="BB0356ABE03A43B983947DB2D8D445CB"/>
    <w:rsid w:val="00090781"/>
  </w:style>
  <w:style w:type="paragraph" w:customStyle="1" w:styleId="114A9721B5354526AED3F07CC29536CE">
    <w:name w:val="114A9721B5354526AED3F07CC29536CE"/>
    <w:rsid w:val="00090781"/>
  </w:style>
  <w:style w:type="paragraph" w:customStyle="1" w:styleId="7390252969004BED89702A124421238B13">
    <w:name w:val="7390252969004BED89702A124421238B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3">
    <w:name w:val="4F06E52F00874608AAA4F9B40715C556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3">
    <w:name w:val="F0CCA5A962BE4D9698C60FD3D377CC9B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2">
    <w:name w:val="6876981B3857466B836967CF458C16C812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2">
    <w:name w:val="758B5A853BAB4ED0BCDE6D1FB34DB3DC12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1">
    <w:name w:val="C04D27B89C5147CA9E04E539BEDA47B2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1">
    <w:name w:val="7C4B873EC28C453F85CA7990719F623F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0">
    <w:name w:val="2B318C05D9454D44B23258450575778710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10">
    <w:name w:val="6A03AD9425ED480E84F2439D3548999F10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9">
    <w:name w:val="CB53AB9109764B999317C7FD581EE0E9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9">
    <w:name w:val="726D2F3939D2443AB0F727AC346EF457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10">
    <w:name w:val="CBF5284D57124F42B2598C9A2B06FAE010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9">
    <w:name w:val="11DE409B11544BF1B5153389B91FCD61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9">
    <w:name w:val="F80A0C96CD364524AB9ADA23C9E75980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8">
    <w:name w:val="745D137304084074B4AD6452AA2D0BD08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8">
    <w:name w:val="6350C6E55E9545DD89340DDB736C63E48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8">
    <w:name w:val="4AFDD676C10747A6B896304C14228CCB8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7">
    <w:name w:val="CC8C6EB864734BE7BB12A064A8C34C147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6">
    <w:name w:val="7B154E41EE3E465BBBB8A1D505AB75BF6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6">
    <w:name w:val="2124C7EBE436486BBF9918D12A1B686C6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6">
    <w:name w:val="CE90199AA5A84A10B92E9658D935541F6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3">
    <w:name w:val="AD08CC2C9DD148358F4AEF97F3A504C2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3">
    <w:name w:val="667FD0A070A04C5F8C84E80CCDD0DECD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3">
    <w:name w:val="97E37DA1038A4C99A38A2C4752B1D3BC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3">
    <w:name w:val="0BF32E22AEF74D1BA452389FA171A537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3">
    <w:name w:val="CF1F2A57FC8D413E98A931596C3904FD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3">
    <w:name w:val="546E06AAD1D845F3801261FB9E1977A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3">
    <w:name w:val="E134E5D3F1E14A33B32663D3AD8CD7A7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3">
    <w:name w:val="EF5EAE2696C94715BA4DDD604B870D9F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1">
    <w:name w:val="F7F49C7603C84FD5A42450B5303A7BA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1">
    <w:name w:val="5AFFAA69243047089974EBA3EA9EE7F7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1">
    <w:name w:val="4E12602863FA40E9B83C1B2C98667E76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1">
    <w:name w:val="D3F0C8E3EF15411394B66D931F6FF20F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1">
    <w:name w:val="913350C233874217B526D1E4E0FDA59A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1">
    <w:name w:val="23338A9026364BEDA3D1E0C881969966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1">
    <w:name w:val="559A53AEF8DE4CA6AB84AB7DD6E31E9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1">
    <w:name w:val="723DE2F469494B48A9194963C9916AFF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1">
    <w:name w:val="8A51DBAE6B3D471196822115A77D0D8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3">
    <w:name w:val="0C8A00FBD04B49CC838DF00E76E0552D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1">
    <w:name w:val="93B1024D105343EE9C74670048B30DC6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1">
    <w:name w:val="983A5AC0F2234ABDB42D9E220ECED77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1">
    <w:name w:val="1531816B5781416E8FD44BE617D3DE0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1">
    <w:name w:val="CC8A182BE0D644E5A03B17039515FB5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1">
    <w:name w:val="B864D2CD41C8411CA2AA07A97D94659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1">
    <w:name w:val="2F796570CF77485B827EED0AC257EFA2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1">
    <w:name w:val="83AA6B0DE9594FDAACA018A3A07795A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1">
    <w:name w:val="E4A8A4D2955E43578EDA55731814982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1">
    <w:name w:val="BB0356ABE03A43B983947DB2D8D445CB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3">
    <w:name w:val="21B0B03AFB5347268C1C0473080F701A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1">
    <w:name w:val="B792A5711F234D769DB6C6141F60E3AE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1">
    <w:name w:val="69A3E99B915647FD925FAF6012E18052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1">
    <w:name w:val="16A3A5B32E0A4FA78BCD31D926124C5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1">
    <w:name w:val="6BBECB7C7D2D4E7AAE4BE88F6D6FF3D0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1">
    <w:name w:val="82B0B4B521B84B13A4CA675BBD06369F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1">
    <w:name w:val="F10BEFE0760F459DAFCD672C7ABD72C5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1">
    <w:name w:val="1A5A3AEF7FB249609622708C924895C7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1">
    <w:name w:val="E0CE1B9988D3410DB360425DE44064EB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1">
    <w:name w:val="114A9721B5354526AED3F07CC29536CE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">
    <w:name w:val="E6E9D9731A5B4663A692679A34D8681A"/>
    <w:rsid w:val="001D36AC"/>
  </w:style>
  <w:style w:type="paragraph" w:customStyle="1" w:styleId="895D93DCD521459FB6FD0C0831741259">
    <w:name w:val="895D93DCD521459FB6FD0C0831741259"/>
    <w:rsid w:val="001D36AC"/>
  </w:style>
  <w:style w:type="paragraph" w:customStyle="1" w:styleId="7234038CD1AA44658780BB1A930D345A">
    <w:name w:val="7234038CD1AA44658780BB1A930D345A"/>
    <w:rsid w:val="001D36AC"/>
  </w:style>
  <w:style w:type="paragraph" w:customStyle="1" w:styleId="9C1EFB9038704E9F9DC72E1386700107">
    <w:name w:val="9C1EFB9038704E9F9DC72E1386700107"/>
    <w:rsid w:val="001D36AC"/>
  </w:style>
  <w:style w:type="paragraph" w:customStyle="1" w:styleId="9A60C58215CF4617B3C592BD297E68F7">
    <w:name w:val="9A60C58215CF4617B3C592BD297E68F7"/>
    <w:rsid w:val="001D36AC"/>
  </w:style>
  <w:style w:type="paragraph" w:customStyle="1" w:styleId="F6DB9BFE115E4B8DA02E8A69E5BB39B8">
    <w:name w:val="F6DB9BFE115E4B8DA02E8A69E5BB39B8"/>
    <w:rsid w:val="001D36AC"/>
  </w:style>
  <w:style w:type="paragraph" w:customStyle="1" w:styleId="3AA0D9288785450E966CC4C53AC94E4E">
    <w:name w:val="3AA0D9288785450E966CC4C53AC94E4E"/>
    <w:rsid w:val="001D36AC"/>
  </w:style>
  <w:style w:type="paragraph" w:customStyle="1" w:styleId="4BDDEC1FE69F4F089B68C8BC78FA553F">
    <w:name w:val="4BDDEC1FE69F4F089B68C8BC78FA553F"/>
    <w:rsid w:val="001D36AC"/>
  </w:style>
  <w:style w:type="paragraph" w:customStyle="1" w:styleId="3E1502D973584C6B8E159137BCC5D910">
    <w:name w:val="3E1502D973584C6B8E159137BCC5D910"/>
    <w:rsid w:val="001D36AC"/>
  </w:style>
  <w:style w:type="paragraph" w:customStyle="1" w:styleId="A5E55A4C48594DC8B9665ECDBF06C675">
    <w:name w:val="A5E55A4C48594DC8B9665ECDBF06C675"/>
    <w:rsid w:val="001D36AC"/>
  </w:style>
  <w:style w:type="paragraph" w:customStyle="1" w:styleId="65C24AABDD204EFDA51B6FC93412E026">
    <w:name w:val="65C24AABDD204EFDA51B6FC93412E026"/>
    <w:rsid w:val="001D36AC"/>
  </w:style>
  <w:style w:type="paragraph" w:customStyle="1" w:styleId="A6715C7667584187B4108FB6B3547E6E">
    <w:name w:val="A6715C7667584187B4108FB6B3547E6E"/>
    <w:rsid w:val="001D36AC"/>
  </w:style>
  <w:style w:type="paragraph" w:customStyle="1" w:styleId="1FE0E694C7E5468AA63379A53BA2DFCB">
    <w:name w:val="1FE0E694C7E5468AA63379A53BA2DFCB"/>
    <w:rsid w:val="001D36AC"/>
  </w:style>
  <w:style w:type="paragraph" w:customStyle="1" w:styleId="C60610F06BB64C7A8AC85129EB37B120">
    <w:name w:val="C60610F06BB64C7A8AC85129EB37B120"/>
    <w:rsid w:val="001D36AC"/>
  </w:style>
  <w:style w:type="paragraph" w:customStyle="1" w:styleId="2707896CDB914AFC891E98C97C14AFA5">
    <w:name w:val="2707896CDB914AFC891E98C97C14AFA5"/>
    <w:rsid w:val="001D36AC"/>
  </w:style>
  <w:style w:type="paragraph" w:customStyle="1" w:styleId="FF1F9EC6F17D4041BA3628431F4F470F">
    <w:name w:val="FF1F9EC6F17D4041BA3628431F4F470F"/>
    <w:rsid w:val="001D36AC"/>
  </w:style>
  <w:style w:type="paragraph" w:customStyle="1" w:styleId="6AA57F7A8B3D4297BCB8D5930F8EC7ED">
    <w:name w:val="6AA57F7A8B3D4297BCB8D5930F8EC7ED"/>
    <w:rsid w:val="001D36AC"/>
  </w:style>
  <w:style w:type="paragraph" w:customStyle="1" w:styleId="93FD59F2C2AB44B7ACC3298FD6E444CA">
    <w:name w:val="93FD59F2C2AB44B7ACC3298FD6E444CA"/>
    <w:rsid w:val="001D36AC"/>
  </w:style>
  <w:style w:type="paragraph" w:customStyle="1" w:styleId="7390252969004BED89702A124421238B14">
    <w:name w:val="7390252969004BED89702A124421238B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4">
    <w:name w:val="4F06E52F00874608AAA4F9B40715C556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4">
    <w:name w:val="F0CCA5A962BE4D9698C60FD3D377CC9B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3">
    <w:name w:val="6876981B3857466B836967CF458C16C8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3">
    <w:name w:val="758B5A853BAB4ED0BCDE6D1FB34DB3DC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2">
    <w:name w:val="C04D27B89C5147CA9E04E539BEDA47B2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2">
    <w:name w:val="7C4B873EC28C453F85CA7990719F623F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1">
    <w:name w:val="2B318C05D9454D44B232584505757787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1">
    <w:name w:val="E6E9D9731A5B4663A692679A34D8681A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1">
    <w:name w:val="895D93DCD521459FB6FD0C0831741259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1">
    <w:name w:val="7234038CD1AA44658780BB1A930D345A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1">
    <w:name w:val="9C1EFB9038704E9F9DC72E1386700107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1">
    <w:name w:val="9A60C58215CF4617B3C592BD297E68F7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1">
    <w:name w:val="F6DB9BFE115E4B8DA02E8A69E5BB39B8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1">
    <w:name w:val="3AA0D9288785450E966CC4C53AC94E4E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1">
    <w:name w:val="65C24AABDD204EFDA51B6FC93412E026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1">
    <w:name w:val="2707896CDB914AFC891E98C97C14AFA5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1">
    <w:name w:val="4BDDEC1FE69F4F089B68C8BC78FA553F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1">
    <w:name w:val="A6715C7667584187B4108FB6B3547E6E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1">
    <w:name w:val="FF1F9EC6F17D4041BA3628431F4F470F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1">
    <w:name w:val="3E1502D973584C6B8E159137BCC5D910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1">
    <w:name w:val="1FE0E694C7E5468AA63379A53BA2DFCB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1">
    <w:name w:val="6AA57F7A8B3D4297BCB8D5930F8EC7ED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1">
    <w:name w:val="A5E55A4C48594DC8B9665ECDBF06C675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1">
    <w:name w:val="C60610F06BB64C7A8AC85129EB37B120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1">
    <w:name w:val="93FD59F2C2AB44B7ACC3298FD6E444CA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9">
    <w:name w:val="745D137304084074B4AD6452AA2D0BD0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9">
    <w:name w:val="6350C6E55E9545DD89340DDB736C63E4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9">
    <w:name w:val="4AFDD676C10747A6B896304C14228CCB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8">
    <w:name w:val="CC8C6EB864734BE7BB12A064A8C34C14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7">
    <w:name w:val="7B154E41EE3E465BBBB8A1D505AB75BF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7">
    <w:name w:val="2124C7EBE436486BBF9918D12A1B686C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7">
    <w:name w:val="CE90199AA5A84A10B92E9658D935541F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4">
    <w:name w:val="AD08CC2C9DD148358F4AEF97F3A504C2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4">
    <w:name w:val="667FD0A070A04C5F8C84E80CCDD0DEC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4">
    <w:name w:val="97E37DA1038A4C99A38A2C4752B1D3B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4">
    <w:name w:val="0BF32E22AEF74D1BA452389FA171A53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4">
    <w:name w:val="CF1F2A57FC8D413E98A931596C3904F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4">
    <w:name w:val="546E06AAD1D845F3801261FB9E1977A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4">
    <w:name w:val="E134E5D3F1E14A33B32663D3AD8CD7A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4">
    <w:name w:val="EF5EAE2696C94715BA4DDD604B870D9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2">
    <w:name w:val="F7F49C7603C84FD5A42450B5303A7BA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2">
    <w:name w:val="5AFFAA69243047089974EBA3EA9EE7F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2">
    <w:name w:val="4E12602863FA40E9B83C1B2C98667E7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2">
    <w:name w:val="D3F0C8E3EF15411394B66D931F6FF20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2">
    <w:name w:val="913350C233874217B526D1E4E0FDA59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2">
    <w:name w:val="23338A9026364BEDA3D1E0C88196996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2">
    <w:name w:val="559A53AEF8DE4CA6AB84AB7DD6E31E9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2">
    <w:name w:val="723DE2F469494B48A9194963C9916AF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2">
    <w:name w:val="8A51DBAE6B3D471196822115A77D0D8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4">
    <w:name w:val="0C8A00FBD04B49CC838DF00E76E0552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2">
    <w:name w:val="93B1024D105343EE9C74670048B30DC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2">
    <w:name w:val="983A5AC0F2234ABDB42D9E220ECED77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2">
    <w:name w:val="1531816B5781416E8FD44BE617D3DE0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2">
    <w:name w:val="CC8A182BE0D644E5A03B17039515FB5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2">
    <w:name w:val="B864D2CD41C8411CA2AA07A97D94659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2">
    <w:name w:val="2F796570CF77485B827EED0AC257EFA2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2">
    <w:name w:val="83AA6B0DE9594FDAACA018A3A07795A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2">
    <w:name w:val="E4A8A4D2955E43578EDA55731814982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2">
    <w:name w:val="BB0356ABE03A43B983947DB2D8D445CB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4">
    <w:name w:val="21B0B03AFB5347268C1C0473080F701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2">
    <w:name w:val="B792A5711F234D769DB6C6141F60E3A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2">
    <w:name w:val="69A3E99B915647FD925FAF6012E18052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2">
    <w:name w:val="16A3A5B32E0A4FA78BCD31D926124C5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2">
    <w:name w:val="6BBECB7C7D2D4E7AAE4BE88F6D6FF3D0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2">
    <w:name w:val="82B0B4B521B84B13A4CA675BBD06369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2">
    <w:name w:val="F10BEFE0760F459DAFCD672C7ABD72C5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2">
    <w:name w:val="1A5A3AEF7FB249609622708C924895C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2">
    <w:name w:val="E0CE1B9988D3410DB360425DE44064EB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2">
    <w:name w:val="114A9721B5354526AED3F07CC29536C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5">
    <w:name w:val="7390252969004BED89702A124421238B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5">
    <w:name w:val="4F06E52F00874608AAA4F9B40715C556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5">
    <w:name w:val="F0CCA5A962BE4D9698C60FD3D377CC9B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4">
    <w:name w:val="6876981B3857466B836967CF458C16C8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4">
    <w:name w:val="758B5A853BAB4ED0BCDE6D1FB34DB3DC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3">
    <w:name w:val="C04D27B89C5147CA9E04E539BEDA47B2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3">
    <w:name w:val="7C4B873EC28C453F85CA7990719F623F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2">
    <w:name w:val="2B318C05D9454D44B232584505757787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2">
    <w:name w:val="E6E9D9731A5B4663A692679A34D8681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2">
    <w:name w:val="895D93DCD521459FB6FD0C083174125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2">
    <w:name w:val="7234038CD1AA44658780BB1A930D345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2">
    <w:name w:val="9C1EFB9038704E9F9DC72E138670010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2">
    <w:name w:val="9A60C58215CF4617B3C592BD297E68F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2">
    <w:name w:val="F6DB9BFE115E4B8DA02E8A69E5BB39B8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2">
    <w:name w:val="3AA0D9288785450E966CC4C53AC94E4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2">
    <w:name w:val="65C24AABDD204EFDA51B6FC93412E02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2">
    <w:name w:val="2707896CDB914AFC891E98C97C14AFA5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2">
    <w:name w:val="4BDDEC1FE69F4F089B68C8BC78FA553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2">
    <w:name w:val="A6715C7667584187B4108FB6B3547E6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2">
    <w:name w:val="FF1F9EC6F17D4041BA3628431F4F470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2">
    <w:name w:val="3E1502D973584C6B8E159137BCC5D910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2">
    <w:name w:val="1FE0E694C7E5468AA63379A53BA2DFCB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2">
    <w:name w:val="6AA57F7A8B3D4297BCB8D5930F8EC7ED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2">
    <w:name w:val="A5E55A4C48594DC8B9665ECDBF06C675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2">
    <w:name w:val="C60610F06BB64C7A8AC85129EB37B120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2">
    <w:name w:val="93FD59F2C2AB44B7ACC3298FD6E444C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0">
    <w:name w:val="745D137304084074B4AD6452AA2D0BD0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0">
    <w:name w:val="6350C6E55E9545DD89340DDB736C63E4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0">
    <w:name w:val="4AFDD676C10747A6B896304C14228CCB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9">
    <w:name w:val="CC8C6EB864734BE7BB12A064A8C34C14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8">
    <w:name w:val="7B154E41EE3E465BBBB8A1D505AB75BF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8">
    <w:name w:val="2124C7EBE436486BBF9918D12A1B686C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8">
    <w:name w:val="CE90199AA5A84A10B92E9658D935541F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5">
    <w:name w:val="AD08CC2C9DD148358F4AEF97F3A504C2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5">
    <w:name w:val="667FD0A070A04C5F8C84E80CCDD0DECD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5">
    <w:name w:val="97E37DA1038A4C99A38A2C4752B1D3B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5">
    <w:name w:val="0BF32E22AEF74D1BA452389FA171A53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5">
    <w:name w:val="CF1F2A57FC8D413E98A931596C3904FD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5">
    <w:name w:val="546E06AAD1D845F3801261FB9E1977A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5">
    <w:name w:val="E134E5D3F1E14A33B32663D3AD8CD7A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5">
    <w:name w:val="EF5EAE2696C94715BA4DDD604B870D9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3">
    <w:name w:val="F7F49C7603C84FD5A42450B5303A7BA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3">
    <w:name w:val="5AFFAA69243047089974EBA3EA9EE7F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3">
    <w:name w:val="4E12602863FA40E9B83C1B2C98667E7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3">
    <w:name w:val="D3F0C8E3EF15411394B66D931F6FF20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3">
    <w:name w:val="913350C233874217B526D1E4E0FDA59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3">
    <w:name w:val="23338A9026364BEDA3D1E0C88196996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3">
    <w:name w:val="559A53AEF8DE4CA6AB84AB7DD6E31E9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3">
    <w:name w:val="723DE2F469494B48A9194963C9916AF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3">
    <w:name w:val="8A51DBAE6B3D471196822115A77D0D8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5">
    <w:name w:val="0C8A00FBD04B49CC838DF00E76E0552D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3">
    <w:name w:val="93B1024D105343EE9C74670048B30DC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3">
    <w:name w:val="983A5AC0F2234ABDB42D9E220ECED77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3">
    <w:name w:val="1531816B5781416E8FD44BE617D3DE0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3">
    <w:name w:val="CC8A182BE0D644E5A03B17039515FB5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3">
    <w:name w:val="B864D2CD41C8411CA2AA07A97D94659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3">
    <w:name w:val="2F796570CF77485B827EED0AC257EFA2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3">
    <w:name w:val="83AA6B0DE9594FDAACA018A3A07795A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3">
    <w:name w:val="E4A8A4D2955E43578EDA55731814982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3">
    <w:name w:val="BB0356ABE03A43B983947DB2D8D445CB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5">
    <w:name w:val="21B0B03AFB5347268C1C0473080F701A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3">
    <w:name w:val="B792A5711F234D769DB6C6141F60E3A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3">
    <w:name w:val="69A3E99B915647FD925FAF6012E18052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3">
    <w:name w:val="16A3A5B32E0A4FA78BCD31D926124C5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3">
    <w:name w:val="6BBECB7C7D2D4E7AAE4BE88F6D6FF3D0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3">
    <w:name w:val="82B0B4B521B84B13A4CA675BBD06369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3">
    <w:name w:val="F10BEFE0760F459DAFCD672C7ABD72C5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3">
    <w:name w:val="1A5A3AEF7FB249609622708C924895C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3">
    <w:name w:val="E0CE1B9988D3410DB360425DE44064EB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3">
    <w:name w:val="114A9721B5354526AED3F07CC29536C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6">
    <w:name w:val="7390252969004BED89702A124421238B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6">
    <w:name w:val="4F06E52F00874608AAA4F9B40715C556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6">
    <w:name w:val="F0CCA5A962BE4D9698C60FD3D377CC9B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5">
    <w:name w:val="6876981B3857466B836967CF458C16C8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5">
    <w:name w:val="758B5A853BAB4ED0BCDE6D1FB34DB3DC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4">
    <w:name w:val="C04D27B89C5147CA9E04E539BEDA47B2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4">
    <w:name w:val="7C4B873EC28C453F85CA7990719F623F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3">
    <w:name w:val="2B318C05D9454D44B232584505757787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3">
    <w:name w:val="E6E9D9731A5B4663A692679A34D8681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3">
    <w:name w:val="895D93DCD521459FB6FD0C083174125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3">
    <w:name w:val="7234038CD1AA44658780BB1A930D345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3">
    <w:name w:val="9C1EFB9038704E9F9DC72E138670010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3">
    <w:name w:val="9A60C58215CF4617B3C592BD297E68F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3">
    <w:name w:val="F6DB9BFE115E4B8DA02E8A69E5BB39B8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3">
    <w:name w:val="3AA0D9288785450E966CC4C53AC94E4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3">
    <w:name w:val="65C24AABDD204EFDA51B6FC93412E02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3">
    <w:name w:val="2707896CDB914AFC891E98C97C14AFA5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3">
    <w:name w:val="4BDDEC1FE69F4F089B68C8BC78FA553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3">
    <w:name w:val="A6715C7667584187B4108FB6B3547E6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3">
    <w:name w:val="FF1F9EC6F17D4041BA3628431F4F470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3">
    <w:name w:val="3E1502D973584C6B8E159137BCC5D910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3">
    <w:name w:val="1FE0E694C7E5468AA63379A53BA2DFCB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3">
    <w:name w:val="6AA57F7A8B3D4297BCB8D5930F8EC7ED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3">
    <w:name w:val="A5E55A4C48594DC8B9665ECDBF06C675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3">
    <w:name w:val="C60610F06BB64C7A8AC85129EB37B120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3">
    <w:name w:val="93FD59F2C2AB44B7ACC3298FD6E444C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1">
    <w:name w:val="745D137304084074B4AD6452AA2D0BD0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1">
    <w:name w:val="6350C6E55E9545DD89340DDB736C63E4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1">
    <w:name w:val="4AFDD676C10747A6B896304C14228CCB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10">
    <w:name w:val="CC8C6EB864734BE7BB12A064A8C34C14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9">
    <w:name w:val="7B154E41EE3E465BBBB8A1D505AB75BF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9">
    <w:name w:val="2124C7EBE436486BBF9918D12A1B686C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9">
    <w:name w:val="CE90199AA5A84A10B92E9658D935541F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6">
    <w:name w:val="AD08CC2C9DD148358F4AEF97F3A504C2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6">
    <w:name w:val="667FD0A070A04C5F8C84E80CCDD0DECD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6">
    <w:name w:val="97E37DA1038A4C99A38A2C4752B1D3BC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6">
    <w:name w:val="0BF32E22AEF74D1BA452389FA171A537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6">
    <w:name w:val="CF1F2A57FC8D413E98A931596C3904FD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6">
    <w:name w:val="546E06AAD1D845F3801261FB9E1977A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6">
    <w:name w:val="E134E5D3F1E14A33B32663D3AD8CD7A7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6">
    <w:name w:val="EF5EAE2696C94715BA4DDD604B870D9F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4">
    <w:name w:val="F7F49C7603C84FD5A42450B5303A7BA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4">
    <w:name w:val="5AFFAA69243047089974EBA3EA9EE7F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4">
    <w:name w:val="4E12602863FA40E9B83C1B2C98667E7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4">
    <w:name w:val="D3F0C8E3EF15411394B66D931F6FF20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4">
    <w:name w:val="913350C233874217B526D1E4E0FDA59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4">
    <w:name w:val="23338A9026364BEDA3D1E0C88196996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4">
    <w:name w:val="559A53AEF8DE4CA6AB84AB7DD6E31E9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4">
    <w:name w:val="723DE2F469494B48A9194963C9916AF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4">
    <w:name w:val="8A51DBAE6B3D471196822115A77D0D8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6">
    <w:name w:val="0C8A00FBD04B49CC838DF00E76E0552D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4">
    <w:name w:val="93B1024D105343EE9C74670048B30DC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4">
    <w:name w:val="983A5AC0F2234ABDB42D9E220ECED77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4">
    <w:name w:val="1531816B5781416E8FD44BE617D3DE0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4">
    <w:name w:val="CC8A182BE0D644E5A03B17039515FB5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4">
    <w:name w:val="B864D2CD41C8411CA2AA07A97D94659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4">
    <w:name w:val="2F796570CF77485B827EED0AC257EFA2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4">
    <w:name w:val="83AA6B0DE9594FDAACA018A3A07795A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4">
    <w:name w:val="E4A8A4D2955E43578EDA55731814982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4">
    <w:name w:val="BB0356ABE03A43B983947DB2D8D445CB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6">
    <w:name w:val="21B0B03AFB5347268C1C0473080F701A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4">
    <w:name w:val="B792A5711F234D769DB6C6141F60E3A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4">
    <w:name w:val="69A3E99B915647FD925FAF6012E18052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4">
    <w:name w:val="16A3A5B32E0A4FA78BCD31D926124C5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4">
    <w:name w:val="6BBECB7C7D2D4E7AAE4BE88F6D6FF3D0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4">
    <w:name w:val="82B0B4B521B84B13A4CA675BBD06369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4">
    <w:name w:val="F10BEFE0760F459DAFCD672C7ABD72C5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4">
    <w:name w:val="1A5A3AEF7FB249609622708C924895C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4">
    <w:name w:val="E0CE1B9988D3410DB360425DE44064EB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4">
    <w:name w:val="114A9721B5354526AED3F07CC29536C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7">
    <w:name w:val="7390252969004BED89702A124421238B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7">
    <w:name w:val="4F06E52F00874608AAA4F9B40715C556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7">
    <w:name w:val="F0CCA5A962BE4D9698C60FD3D377CC9B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6">
    <w:name w:val="6876981B3857466B836967CF458C16C8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6">
    <w:name w:val="758B5A853BAB4ED0BCDE6D1FB34DB3DC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5">
    <w:name w:val="C04D27B89C5147CA9E04E539BEDA47B2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5">
    <w:name w:val="7C4B873EC28C453F85CA7990719F623F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4">
    <w:name w:val="2B318C05D9454D44B232584505757787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4">
    <w:name w:val="E6E9D9731A5B4663A692679A34D8681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4">
    <w:name w:val="895D93DCD521459FB6FD0C083174125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4">
    <w:name w:val="7234038CD1AA44658780BB1A930D345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4">
    <w:name w:val="9C1EFB9038704E9F9DC72E138670010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4">
    <w:name w:val="9A60C58215CF4617B3C592BD297E68F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4">
    <w:name w:val="F6DB9BFE115E4B8DA02E8A69E5BB39B8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4">
    <w:name w:val="3AA0D9288785450E966CC4C53AC94E4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4">
    <w:name w:val="65C24AABDD204EFDA51B6FC93412E02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4">
    <w:name w:val="2707896CDB914AFC891E98C97C14AFA5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4">
    <w:name w:val="4BDDEC1FE69F4F089B68C8BC78FA553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4">
    <w:name w:val="A6715C7667584187B4108FB6B3547E6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4">
    <w:name w:val="FF1F9EC6F17D4041BA3628431F4F470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4">
    <w:name w:val="3E1502D973584C6B8E159137BCC5D910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4">
    <w:name w:val="1FE0E694C7E5468AA63379A53BA2DFCB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4">
    <w:name w:val="6AA57F7A8B3D4297BCB8D5930F8EC7E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4">
    <w:name w:val="A5E55A4C48594DC8B9665ECDBF06C675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4">
    <w:name w:val="C60610F06BB64C7A8AC85129EB37B120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4">
    <w:name w:val="93FD59F2C2AB44B7ACC3298FD6E444C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2">
    <w:name w:val="745D137304084074B4AD6452AA2D0BD0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2">
    <w:name w:val="6350C6E55E9545DD89340DDB736C63E4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2">
    <w:name w:val="4AFDD676C10747A6B896304C14228CCB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11">
    <w:name w:val="CC8C6EB864734BE7BB12A064A8C34C14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10">
    <w:name w:val="7B154E41EE3E465BBBB8A1D505AB75BF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10">
    <w:name w:val="2124C7EBE436486BBF9918D12A1B686C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10">
    <w:name w:val="CE90199AA5A84A10B92E9658D935541F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7">
    <w:name w:val="AD08CC2C9DD148358F4AEF97F3A504C2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7">
    <w:name w:val="667FD0A070A04C5F8C84E80CCDD0DECD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7">
    <w:name w:val="97E37DA1038A4C99A38A2C4752B1D3BC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7">
    <w:name w:val="0BF32E22AEF74D1BA452389FA171A537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7">
    <w:name w:val="CF1F2A57FC8D413E98A931596C3904FD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7">
    <w:name w:val="546E06AAD1D845F3801261FB9E1977A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7">
    <w:name w:val="E134E5D3F1E14A33B32663D3AD8CD7A7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7">
    <w:name w:val="EF5EAE2696C94715BA4DDD604B870D9F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5">
    <w:name w:val="F7F49C7603C84FD5A42450B5303A7BA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5">
    <w:name w:val="5AFFAA69243047089974EBA3EA9EE7F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5">
    <w:name w:val="4E12602863FA40E9B83C1B2C98667E76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5">
    <w:name w:val="D3F0C8E3EF15411394B66D931F6FF20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5">
    <w:name w:val="913350C233874217B526D1E4E0FDA59A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5">
    <w:name w:val="23338A9026364BEDA3D1E0C881969966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5">
    <w:name w:val="559A53AEF8DE4CA6AB84AB7DD6E31E9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5">
    <w:name w:val="723DE2F469494B48A9194963C9916AF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5">
    <w:name w:val="8A51DBAE6B3D471196822115A77D0D8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7">
    <w:name w:val="0C8A00FBD04B49CC838DF00E76E0552D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5">
    <w:name w:val="93B1024D105343EE9C74670048B30DC6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5">
    <w:name w:val="983A5AC0F2234ABDB42D9E220ECED77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5">
    <w:name w:val="1531816B5781416E8FD44BE617D3DE0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5">
    <w:name w:val="CC8A182BE0D644E5A03B17039515FB5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5">
    <w:name w:val="B864D2CD41C8411CA2AA07A97D94659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5">
    <w:name w:val="2F796570CF77485B827EED0AC257EFA2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5">
    <w:name w:val="83AA6B0DE9594FDAACA018A3A07795A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5">
    <w:name w:val="E4A8A4D2955E43578EDA55731814982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5">
    <w:name w:val="BB0356ABE03A43B983947DB2D8D445CB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7">
    <w:name w:val="21B0B03AFB5347268C1C0473080F701A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5">
    <w:name w:val="B792A5711F234D769DB6C6141F60E3AE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5">
    <w:name w:val="69A3E99B915647FD925FAF6012E18052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5">
    <w:name w:val="16A3A5B32E0A4FA78BCD31D926124C5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5">
    <w:name w:val="6BBECB7C7D2D4E7AAE4BE88F6D6FF3D0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5">
    <w:name w:val="82B0B4B521B84B13A4CA675BBD06369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5">
    <w:name w:val="F10BEFE0760F459DAFCD672C7ABD72C5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5">
    <w:name w:val="1A5A3AEF7FB249609622708C924895C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5">
    <w:name w:val="E0CE1B9988D3410DB360425DE44064EB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5">
    <w:name w:val="114A9721B5354526AED3F07CC29536CE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C470EB12085450D8908823CD26ACF30">
    <w:name w:val="EC470EB12085450D8908823CD26ACF30"/>
    <w:rsid w:val="00804897"/>
  </w:style>
  <w:style w:type="paragraph" w:customStyle="1" w:styleId="1A6814D762BA40A0B68ADAF4EA1CFEF1">
    <w:name w:val="1A6814D762BA40A0B68ADAF4EA1CFEF1"/>
    <w:rsid w:val="00804897"/>
  </w:style>
  <w:style w:type="paragraph" w:customStyle="1" w:styleId="3337EC598C3A4F76AFB534C349C06A19">
    <w:name w:val="3337EC598C3A4F76AFB534C349C06A19"/>
    <w:rsid w:val="00804897"/>
  </w:style>
  <w:style w:type="paragraph" w:customStyle="1" w:styleId="31920F9DBB954A13A8E7EB35F2C502B4">
    <w:name w:val="31920F9DBB954A13A8E7EB35F2C502B4"/>
    <w:rsid w:val="00804897"/>
  </w:style>
  <w:style w:type="paragraph" w:customStyle="1" w:styleId="9E9BBEA2455D4A34B7C00F79AE83B1A9">
    <w:name w:val="9E9BBEA2455D4A34B7C00F79AE83B1A9"/>
    <w:rsid w:val="00804897"/>
  </w:style>
  <w:style w:type="paragraph" w:customStyle="1" w:styleId="E8C1AE08D55247E5A5D54C5C1B872289">
    <w:name w:val="E8C1AE08D55247E5A5D54C5C1B872289"/>
    <w:rsid w:val="00804897"/>
  </w:style>
  <w:style w:type="paragraph" w:customStyle="1" w:styleId="6F0E8CFCC54C40948A6784E93E42061B">
    <w:name w:val="6F0E8CFCC54C40948A6784E93E42061B"/>
    <w:rsid w:val="00804897"/>
  </w:style>
  <w:style w:type="paragraph" w:customStyle="1" w:styleId="15CC5DA4424A43C2AAD92E7C265D4B89">
    <w:name w:val="15CC5DA4424A43C2AAD92E7C265D4B89"/>
    <w:rsid w:val="00804897"/>
  </w:style>
  <w:style w:type="paragraph" w:customStyle="1" w:styleId="6653918ED16B4EAA828748066E4A201A">
    <w:name w:val="6653918ED16B4EAA828748066E4A201A"/>
    <w:rsid w:val="00804897"/>
  </w:style>
  <w:style w:type="paragraph" w:customStyle="1" w:styleId="0C729D5430374377AF3FCC5053840804">
    <w:name w:val="0C729D5430374377AF3FCC5053840804"/>
    <w:rsid w:val="00804897"/>
  </w:style>
  <w:style w:type="paragraph" w:customStyle="1" w:styleId="E21C103D02CA4A6A9BB7FDC296446825">
    <w:name w:val="E21C103D02CA4A6A9BB7FDC296446825"/>
    <w:rsid w:val="00804897"/>
  </w:style>
  <w:style w:type="paragraph" w:customStyle="1" w:styleId="0DFF61232F9C43FABA9B9DA3C11DA28C">
    <w:name w:val="0DFF61232F9C43FABA9B9DA3C11DA28C"/>
    <w:rsid w:val="00804897"/>
  </w:style>
  <w:style w:type="paragraph" w:customStyle="1" w:styleId="0B63BB6B617749E78F4C232C7A71A65F">
    <w:name w:val="0B63BB6B617749E78F4C232C7A71A65F"/>
    <w:rsid w:val="00804897"/>
  </w:style>
  <w:style w:type="paragraph" w:customStyle="1" w:styleId="0D61441C92F94D7BA5CA95364677BDF2">
    <w:name w:val="0D61441C92F94D7BA5CA95364677BDF2"/>
    <w:rsid w:val="00804897"/>
  </w:style>
  <w:style w:type="paragraph" w:customStyle="1" w:styleId="D6871C5DEAA0415493A917EA8BFBEF66">
    <w:name w:val="D6871C5DEAA0415493A917EA8BFBEF66"/>
    <w:rsid w:val="00804897"/>
  </w:style>
  <w:style w:type="paragraph" w:customStyle="1" w:styleId="F27F49EBA9D948C7946C223BF6E7889A">
    <w:name w:val="F27F49EBA9D948C7946C223BF6E7889A"/>
    <w:rsid w:val="00804897"/>
  </w:style>
  <w:style w:type="paragraph" w:customStyle="1" w:styleId="4C267A13186C47509666B76A764A062B">
    <w:name w:val="4C267A13186C47509666B76A764A062B"/>
    <w:rsid w:val="00804897"/>
  </w:style>
  <w:style w:type="paragraph" w:customStyle="1" w:styleId="7829623E6133400D9E09051F0A72C729">
    <w:name w:val="7829623E6133400D9E09051F0A72C729"/>
    <w:rsid w:val="00804897"/>
  </w:style>
  <w:style w:type="paragraph" w:customStyle="1" w:styleId="56BB46057056482D9938FF7CB171EBF2">
    <w:name w:val="56BB46057056482D9938FF7CB171EBF2"/>
    <w:rsid w:val="00804897"/>
  </w:style>
  <w:style w:type="paragraph" w:customStyle="1" w:styleId="43C52869726F43F49D609050DD22621F">
    <w:name w:val="43C52869726F43F49D609050DD22621F"/>
    <w:rsid w:val="00804897"/>
  </w:style>
  <w:style w:type="paragraph" w:customStyle="1" w:styleId="9C8DA7E3445C49AA9CF94D1203A7CF96">
    <w:name w:val="9C8DA7E3445C49AA9CF94D1203A7CF96"/>
    <w:rsid w:val="00804897"/>
  </w:style>
  <w:style w:type="paragraph" w:customStyle="1" w:styleId="203828DBB32A42E28F88DCD09BFBCA09">
    <w:name w:val="203828DBB32A42E28F88DCD09BFBCA09"/>
    <w:rsid w:val="00804897"/>
  </w:style>
  <w:style w:type="paragraph" w:customStyle="1" w:styleId="CCD44044037942F6B9D66F54F54BE01E">
    <w:name w:val="CCD44044037942F6B9D66F54F54BE01E"/>
    <w:rsid w:val="00804897"/>
  </w:style>
  <w:style w:type="paragraph" w:customStyle="1" w:styleId="0ED8FCBA2805422AB75798DE42C250E6">
    <w:name w:val="0ED8FCBA2805422AB75798DE42C250E6"/>
    <w:rsid w:val="00804897"/>
  </w:style>
  <w:style w:type="paragraph" w:customStyle="1" w:styleId="41A777D25B954BF6B1F06FD302A7A7A9">
    <w:name w:val="41A777D25B954BF6B1F06FD302A7A7A9"/>
    <w:rsid w:val="00804897"/>
  </w:style>
  <w:style w:type="paragraph" w:customStyle="1" w:styleId="4C69BE5B0A6D4334A5529AB73E4982EA">
    <w:name w:val="4C69BE5B0A6D4334A5529AB73E4982EA"/>
    <w:rsid w:val="00804897"/>
  </w:style>
  <w:style w:type="paragraph" w:customStyle="1" w:styleId="D3DF2469921E4C73948B3DA7CBB368E2">
    <w:name w:val="D3DF2469921E4C73948B3DA7CBB368E2"/>
    <w:rsid w:val="00804897"/>
  </w:style>
  <w:style w:type="paragraph" w:customStyle="1" w:styleId="A9CABD2C4FBE48849DFBFEF6C7BD7F25">
    <w:name w:val="A9CABD2C4FBE48849DFBFEF6C7BD7F25"/>
    <w:rsid w:val="00804897"/>
  </w:style>
  <w:style w:type="paragraph" w:customStyle="1" w:styleId="2C8AF9AC15F846889457BFA7E1B404B4">
    <w:name w:val="2C8AF9AC15F846889457BFA7E1B404B4"/>
    <w:rsid w:val="00804897"/>
  </w:style>
  <w:style w:type="paragraph" w:customStyle="1" w:styleId="5A565534D86C4838B313F337CF717EE5">
    <w:name w:val="5A565534D86C4838B313F337CF717EE5"/>
    <w:rsid w:val="00804897"/>
  </w:style>
  <w:style w:type="paragraph" w:customStyle="1" w:styleId="42709E5278FD430780938A816792708C">
    <w:name w:val="42709E5278FD430780938A816792708C"/>
    <w:rsid w:val="00804897"/>
  </w:style>
  <w:style w:type="paragraph" w:customStyle="1" w:styleId="6B564B234C1B476DB81622F927AE33D8">
    <w:name w:val="6B564B234C1B476DB81622F927AE33D8"/>
    <w:rsid w:val="00804897"/>
  </w:style>
  <w:style w:type="paragraph" w:customStyle="1" w:styleId="B47AE45070C9446C9B1D084EA3F04A48">
    <w:name w:val="B47AE45070C9446C9B1D084EA3F04A48"/>
    <w:rsid w:val="00804897"/>
  </w:style>
  <w:style w:type="paragraph" w:customStyle="1" w:styleId="B4398FF1325940F6A0ED8B89DE117A5B">
    <w:name w:val="B4398FF1325940F6A0ED8B89DE117A5B"/>
    <w:rsid w:val="00804897"/>
  </w:style>
  <w:style w:type="paragraph" w:customStyle="1" w:styleId="84E83733576E4D74BCBA507730261ADB">
    <w:name w:val="84E83733576E4D74BCBA507730261ADB"/>
    <w:rsid w:val="00804897"/>
  </w:style>
  <w:style w:type="paragraph" w:customStyle="1" w:styleId="AF0463736ADC44E5BBFC14A71A6E4936">
    <w:name w:val="AF0463736ADC44E5BBFC14A71A6E4936"/>
    <w:rsid w:val="00804897"/>
  </w:style>
  <w:style w:type="paragraph" w:customStyle="1" w:styleId="CF3948DFA33F4F2EAB767C0001DC4C4C">
    <w:name w:val="CF3948DFA33F4F2EAB767C0001DC4C4C"/>
    <w:rsid w:val="00804897"/>
  </w:style>
  <w:style w:type="paragraph" w:customStyle="1" w:styleId="7C212E60211C4F8D8BA0A6FF2AD19619">
    <w:name w:val="7C212E60211C4F8D8BA0A6FF2AD19619"/>
    <w:rsid w:val="00804897"/>
  </w:style>
  <w:style w:type="paragraph" w:customStyle="1" w:styleId="E9057EA09CD048309A16C995A497F48D">
    <w:name w:val="E9057EA09CD048309A16C995A497F48D"/>
    <w:rsid w:val="00804897"/>
  </w:style>
  <w:style w:type="paragraph" w:customStyle="1" w:styleId="052664293D684645907A2404455C8CFE">
    <w:name w:val="052664293D684645907A2404455C8CFE"/>
    <w:rsid w:val="00804897"/>
  </w:style>
  <w:style w:type="paragraph" w:customStyle="1" w:styleId="11CC04D76D774BCF91D54AA9C1DF4B60">
    <w:name w:val="11CC04D76D774BCF91D54AA9C1DF4B60"/>
    <w:rsid w:val="00804897"/>
  </w:style>
  <w:style w:type="paragraph" w:customStyle="1" w:styleId="DFBA6AAAFAC343AF809CF3ACB5CC5703">
    <w:name w:val="DFBA6AAAFAC343AF809CF3ACB5CC5703"/>
    <w:rsid w:val="00804897"/>
  </w:style>
  <w:style w:type="paragraph" w:customStyle="1" w:styleId="6E012F8121DC4D7CA8ED7B847150CF39">
    <w:name w:val="6E012F8121DC4D7CA8ED7B847150CF39"/>
    <w:rsid w:val="00804897"/>
  </w:style>
  <w:style w:type="paragraph" w:customStyle="1" w:styleId="294A7A541FE3416A9DBCB409393D4968">
    <w:name w:val="294A7A541FE3416A9DBCB409393D4968"/>
    <w:rsid w:val="00804897"/>
  </w:style>
  <w:style w:type="paragraph" w:customStyle="1" w:styleId="C4809D8544C4432DA63C250A605ED14C">
    <w:name w:val="C4809D8544C4432DA63C250A605ED14C"/>
    <w:rsid w:val="00804897"/>
  </w:style>
  <w:style w:type="paragraph" w:customStyle="1" w:styleId="FB8009C5F7DE4C709D783DA30AB30E9C">
    <w:name w:val="FB8009C5F7DE4C709D783DA30AB30E9C"/>
    <w:rsid w:val="00804897"/>
  </w:style>
  <w:style w:type="paragraph" w:customStyle="1" w:styleId="C516DC6EC063442CACCE33567920D42B">
    <w:name w:val="C516DC6EC063442CACCE33567920D42B"/>
    <w:rsid w:val="00804897"/>
  </w:style>
  <w:style w:type="paragraph" w:customStyle="1" w:styleId="F9FFB75F5B014BEDA85866A4AE065F6E">
    <w:name w:val="F9FFB75F5B014BEDA85866A4AE065F6E"/>
    <w:rsid w:val="00804897"/>
  </w:style>
  <w:style w:type="paragraph" w:customStyle="1" w:styleId="4676EC797D0949FAABE90555B5D95AED">
    <w:name w:val="4676EC797D0949FAABE90555B5D95AED"/>
    <w:rsid w:val="00804897"/>
  </w:style>
  <w:style w:type="paragraph" w:customStyle="1" w:styleId="6FF45137D6D74AEA84F6ADAA3174BE91">
    <w:name w:val="6FF45137D6D74AEA84F6ADAA3174BE91"/>
    <w:rsid w:val="00804897"/>
  </w:style>
  <w:style w:type="paragraph" w:customStyle="1" w:styleId="40492544C100453CBC82C3F408141D2A">
    <w:name w:val="40492544C100453CBC82C3F408141D2A"/>
    <w:rsid w:val="00804897"/>
  </w:style>
  <w:style w:type="paragraph" w:customStyle="1" w:styleId="84F839A1059D4273AF5FF1CBF491CAD9">
    <w:name w:val="84F839A1059D4273AF5FF1CBF491CAD9"/>
    <w:rsid w:val="00804897"/>
  </w:style>
  <w:style w:type="paragraph" w:customStyle="1" w:styleId="AD4FBDD466564739A03F35B565CD7FC8">
    <w:name w:val="AD4FBDD466564739A03F35B565CD7FC8"/>
    <w:rsid w:val="00804897"/>
  </w:style>
  <w:style w:type="paragraph" w:customStyle="1" w:styleId="F2DB5BADAE1E4DB98B47697F7E2F151B">
    <w:name w:val="F2DB5BADAE1E4DB98B47697F7E2F151B"/>
    <w:rsid w:val="00804897"/>
  </w:style>
  <w:style w:type="paragraph" w:customStyle="1" w:styleId="B201382E68714F51B24BC109E8DC81BC">
    <w:name w:val="B201382E68714F51B24BC109E8DC81BC"/>
    <w:rsid w:val="00804897"/>
  </w:style>
  <w:style w:type="paragraph" w:customStyle="1" w:styleId="D3F904F19A8D4E3DAD958CB0A7A173EA">
    <w:name w:val="D3F904F19A8D4E3DAD958CB0A7A173EA"/>
    <w:rsid w:val="00804897"/>
  </w:style>
  <w:style w:type="paragraph" w:customStyle="1" w:styleId="5566710641B745A1B2C0A3AE2F9866E6">
    <w:name w:val="5566710641B745A1B2C0A3AE2F9866E6"/>
    <w:rsid w:val="00804897"/>
  </w:style>
  <w:style w:type="paragraph" w:customStyle="1" w:styleId="C490BE22680F4BBAB25CF560418FCEDE">
    <w:name w:val="C490BE22680F4BBAB25CF560418FCEDE"/>
    <w:rsid w:val="00804897"/>
  </w:style>
  <w:style w:type="paragraph" w:customStyle="1" w:styleId="56CC82401F154750A568749FF439D1B4">
    <w:name w:val="56CC82401F154750A568749FF439D1B4"/>
    <w:rsid w:val="00804897"/>
  </w:style>
  <w:style w:type="paragraph" w:customStyle="1" w:styleId="A97E2ABAE7B64BD39AF3F219C9AA92A4">
    <w:name w:val="A97E2ABAE7B64BD39AF3F219C9AA92A4"/>
    <w:rsid w:val="00804897"/>
  </w:style>
  <w:style w:type="paragraph" w:customStyle="1" w:styleId="3B899B18F93F4CF196DB50755A02A1C8">
    <w:name w:val="3B899B18F93F4CF196DB50755A02A1C8"/>
    <w:rsid w:val="00804897"/>
  </w:style>
  <w:style w:type="paragraph" w:customStyle="1" w:styleId="865C97C31E1042FFB19CE09E91D5CF9D">
    <w:name w:val="865C97C31E1042FFB19CE09E91D5CF9D"/>
    <w:rsid w:val="00804897"/>
  </w:style>
  <w:style w:type="paragraph" w:customStyle="1" w:styleId="8A0F2E4D23C34C4AB3A07D6FCE32B26D">
    <w:name w:val="8A0F2E4D23C34C4AB3A07D6FCE32B26D"/>
    <w:rsid w:val="00804897"/>
  </w:style>
  <w:style w:type="paragraph" w:customStyle="1" w:styleId="635968A1A2F64F16AF8197D25BE3174A">
    <w:name w:val="635968A1A2F64F16AF8197D25BE3174A"/>
    <w:rsid w:val="00804897"/>
  </w:style>
  <w:style w:type="paragraph" w:customStyle="1" w:styleId="4C591FD7540D4E7A90B3BCB200E5A365">
    <w:name w:val="4C591FD7540D4E7A90B3BCB200E5A365"/>
    <w:rsid w:val="00804897"/>
  </w:style>
  <w:style w:type="paragraph" w:customStyle="1" w:styleId="C0D1FEF2656F4879B2ED89BEF12B8895">
    <w:name w:val="C0D1FEF2656F4879B2ED89BEF12B8895"/>
    <w:rsid w:val="00804897"/>
  </w:style>
  <w:style w:type="paragraph" w:customStyle="1" w:styleId="6A978EEE43A24F4EA658DB736B92DB78">
    <w:name w:val="6A978EEE43A24F4EA658DB736B92DB78"/>
    <w:rsid w:val="00804897"/>
  </w:style>
  <w:style w:type="paragraph" w:customStyle="1" w:styleId="023CFACEDB514B5E91092E2BF624AD58">
    <w:name w:val="023CFACEDB514B5E91092E2BF624AD58"/>
    <w:rsid w:val="00804897"/>
  </w:style>
  <w:style w:type="paragraph" w:customStyle="1" w:styleId="B7A5815099584758AA12C1A51C910FE6">
    <w:name w:val="B7A5815099584758AA12C1A51C910FE6"/>
    <w:rsid w:val="00804897"/>
  </w:style>
  <w:style w:type="paragraph" w:customStyle="1" w:styleId="556E088561D846B6A077AD968E7C097B">
    <w:name w:val="556E088561D846B6A077AD968E7C097B"/>
    <w:rsid w:val="00804897"/>
  </w:style>
  <w:style w:type="paragraph" w:customStyle="1" w:styleId="3B3908EE5D204847A0A34AC3F1182EDE">
    <w:name w:val="3B3908EE5D204847A0A34AC3F1182EDE"/>
    <w:rsid w:val="00804897"/>
  </w:style>
  <w:style w:type="paragraph" w:customStyle="1" w:styleId="A37EF6D4AA834CA482B188991A2CCB3F">
    <w:name w:val="A37EF6D4AA834CA482B188991A2CCB3F"/>
    <w:rsid w:val="00804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897"/>
    <w:rPr>
      <w:color w:val="808080"/>
    </w:rPr>
  </w:style>
  <w:style w:type="paragraph" w:customStyle="1" w:styleId="7390252969004BED89702A124421238B">
    <w:name w:val="7390252969004BED89702A124421238B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">
    <w:name w:val="4F06E52F00874608AAA4F9B40715C55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">
    <w:name w:val="F0CCA5A962BE4D9698C60FD3D377CC9B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">
    <w:name w:val="7390252969004BED89702A124421238B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">
    <w:name w:val="4F06E52F00874608AAA4F9B40715C556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">
    <w:name w:val="F0CCA5A962BE4D9698C60FD3D377CC9B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">
    <w:name w:val="6876981B3857466B836967CF458C16C8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">
    <w:name w:val="758B5A853BAB4ED0BCDE6D1FB34DB3DC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2">
    <w:name w:val="7390252969004BED89702A124421238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2">
    <w:name w:val="4F06E52F00874608AAA4F9B40715C556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2">
    <w:name w:val="F0CCA5A962BE4D9698C60FD3D377CC9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">
    <w:name w:val="6876981B3857466B836967CF458C16C8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">
    <w:name w:val="758B5A853BAB4ED0BCDE6D1FB34DB3DC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">
    <w:name w:val="C04D27B89C5147CA9E04E539BEDA47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">
    <w:name w:val="7C4B873EC28C453F85CA7990719F623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3">
    <w:name w:val="7390252969004BED89702A124421238B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3">
    <w:name w:val="4F06E52F00874608AAA4F9B40715C556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3">
    <w:name w:val="F0CCA5A962BE4D9698C60FD3D377CC9B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2">
    <w:name w:val="6876981B3857466B836967CF458C16C8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2">
    <w:name w:val="758B5A853BAB4ED0BCDE6D1FB34DB3DC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">
    <w:name w:val="C04D27B89C5147CA9E04E539BEDA47B2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">
    <w:name w:val="7C4B873EC28C453F85CA7990719F623F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">
    <w:name w:val="2B318C05D9454D44B23258450575778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">
    <w:name w:val="6A03AD9425ED480E84F2439D3548999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">
    <w:name w:val="CBF5284D57124F42B2598C9A2B06FAE0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4">
    <w:name w:val="7390252969004BED89702A124421238B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4">
    <w:name w:val="4F06E52F00874608AAA4F9B40715C556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4">
    <w:name w:val="F0CCA5A962BE4D9698C60FD3D377CC9B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3">
    <w:name w:val="6876981B3857466B836967CF458C16C8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3">
    <w:name w:val="758B5A853BAB4ED0BCDE6D1FB34DB3DC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2">
    <w:name w:val="C04D27B89C5147CA9E04E539BEDA47B2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2">
    <w:name w:val="7C4B873EC28C453F85CA7990719F623F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">
    <w:name w:val="2B318C05D9454D44B232584505757787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1">
    <w:name w:val="6A03AD9425ED480E84F2439D3548999F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">
    <w:name w:val="CB53AB9109764B999317C7FD581EE0E9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">
    <w:name w:val="726D2F3939D2443AB0F727AC346EF45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1">
    <w:name w:val="CBF5284D57124F42B2598C9A2B06FAE0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">
    <w:name w:val="11DE409B11544BF1B5153389B91FCD6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">
    <w:name w:val="F80A0C96CD364524AB9ADA23C9E75980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5">
    <w:name w:val="7390252969004BED89702A124421238B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5">
    <w:name w:val="4F06E52F00874608AAA4F9B40715C556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5">
    <w:name w:val="F0CCA5A962BE4D9698C60FD3D377CC9B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4">
    <w:name w:val="6876981B3857466B836967CF458C16C8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4">
    <w:name w:val="758B5A853BAB4ED0BCDE6D1FB34DB3DC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3">
    <w:name w:val="C04D27B89C5147CA9E04E539BEDA47B2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3">
    <w:name w:val="7C4B873EC28C453F85CA7990719F623F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2">
    <w:name w:val="2B318C05D9454D44B232584505757787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2">
    <w:name w:val="6A03AD9425ED480E84F2439D3548999F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1">
    <w:name w:val="CB53AB9109764B999317C7FD581EE0E9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1">
    <w:name w:val="726D2F3939D2443AB0F727AC346EF457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2">
    <w:name w:val="CBF5284D57124F42B2598C9A2B06FAE0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1">
    <w:name w:val="11DE409B11544BF1B5153389B91FCD61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1">
    <w:name w:val="F80A0C96CD364524AB9ADA23C9E75980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">
    <w:name w:val="745D137304084074B4AD6452AA2D0BD0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">
    <w:name w:val="6350C6E55E9545DD89340DDB736C63E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">
    <w:name w:val="4AFDD676C10747A6B896304C14228CCB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6">
    <w:name w:val="7390252969004BED89702A124421238B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6">
    <w:name w:val="4F06E52F00874608AAA4F9B40715C556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6">
    <w:name w:val="F0CCA5A962BE4D9698C60FD3D377CC9B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5">
    <w:name w:val="6876981B3857466B836967CF458C16C8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5">
    <w:name w:val="758B5A853BAB4ED0BCDE6D1FB34DB3DC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4">
    <w:name w:val="C04D27B89C5147CA9E04E539BEDA47B2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4">
    <w:name w:val="7C4B873EC28C453F85CA7990719F623F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3">
    <w:name w:val="2B318C05D9454D44B232584505757787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3">
    <w:name w:val="6A03AD9425ED480E84F2439D3548999F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2">
    <w:name w:val="CB53AB9109764B999317C7FD581EE0E9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2">
    <w:name w:val="726D2F3939D2443AB0F727AC346EF457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3">
    <w:name w:val="CBF5284D57124F42B2598C9A2B06FAE0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2">
    <w:name w:val="11DE409B11544BF1B5153389B91FCD61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2">
    <w:name w:val="F80A0C96CD364524AB9ADA23C9E75980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">
    <w:name w:val="745D137304084074B4AD6452AA2D0BD0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">
    <w:name w:val="6350C6E55E9545DD89340DDB736C63E4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">
    <w:name w:val="4AFDD676C10747A6B896304C14228CCB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">
    <w:name w:val="CC8C6EB864734BE7BB12A064A8C34C1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7">
    <w:name w:val="7390252969004BED89702A124421238B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7">
    <w:name w:val="4F06E52F00874608AAA4F9B40715C556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7">
    <w:name w:val="F0CCA5A962BE4D9698C60FD3D377CC9B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6">
    <w:name w:val="6876981B3857466B836967CF458C16C8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6">
    <w:name w:val="758B5A853BAB4ED0BCDE6D1FB34DB3DC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5">
    <w:name w:val="C04D27B89C5147CA9E04E539BEDA47B2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5">
    <w:name w:val="7C4B873EC28C453F85CA7990719F623F5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4">
    <w:name w:val="2B318C05D9454D44B232584505757787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4">
    <w:name w:val="6A03AD9425ED480E84F2439D3548999F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3">
    <w:name w:val="CB53AB9109764B999317C7FD581EE0E9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3">
    <w:name w:val="726D2F3939D2443AB0F727AC346EF457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4">
    <w:name w:val="CBF5284D57124F42B2598C9A2B06FAE04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3">
    <w:name w:val="11DE409B11544BF1B5153389B91FCD61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3">
    <w:name w:val="F80A0C96CD364524AB9ADA23C9E75980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2">
    <w:name w:val="745D137304084074B4AD6452AA2D0BD0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2">
    <w:name w:val="6350C6E55E9545DD89340DDB736C63E4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2">
    <w:name w:val="4AFDD676C10747A6B896304C14228CCB2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1">
    <w:name w:val="CC8C6EB864734BE7BB12A064A8C34C141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">
    <w:name w:val="7B154E41EE3E465BBBB8A1D505AB75B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">
    <w:name w:val="2124C7EBE436486BBF9918D12A1B686C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">
    <w:name w:val="CE90199AA5A84A10B92E9658D935541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E4EFBDFB984CA5BB2543FE4BB7F7F8">
    <w:name w:val="71E4EFBDFB984CA5BB2543FE4BB7F7F8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E623D3B2D7E4FBFB8FFE3F8EF7340F7">
    <w:name w:val="8E623D3B2D7E4FBFB8FFE3F8EF7340F7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A984DD38A6481EBB5CD8F8C3F509B9">
    <w:name w:val="DFA984DD38A6481EBB5CD8F8C3F509B9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B51D76B2D6C42CC8987669B0015C136">
    <w:name w:val="5B51D76B2D6C42CC8987669B0015C136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43350EF3D6342979F12E1DAA1F2CD83">
    <w:name w:val="B43350EF3D6342979F12E1DAA1F2CD83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3DCA0DD54843288C47CB09F58C73CA">
    <w:name w:val="DF3DCA0DD54843288C47CB09F58C73CA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DFF97EEBCF3456386977C49C1A808DF">
    <w:name w:val="FDFF97EEBCF3456386977C49C1A808DF"/>
    <w:rsid w:val="00F67F2A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8">
    <w:name w:val="7390252969004BED89702A124421238B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8">
    <w:name w:val="4F06E52F00874608AAA4F9B40715C556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8">
    <w:name w:val="F0CCA5A962BE4D9698C60FD3D377CC9B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7">
    <w:name w:val="6876981B3857466B836967CF458C16C8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7">
    <w:name w:val="758B5A853BAB4ED0BCDE6D1FB34DB3DC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6">
    <w:name w:val="C04D27B89C5147CA9E04E539BEDA47B2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6">
    <w:name w:val="7C4B873EC28C453F85CA7990719F623F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5">
    <w:name w:val="2B318C05D9454D44B232584505757787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5">
    <w:name w:val="6A03AD9425ED480E84F2439D3548999F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4">
    <w:name w:val="CB53AB9109764B999317C7FD581EE0E9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4">
    <w:name w:val="726D2F3939D2443AB0F727AC346EF457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5">
    <w:name w:val="CBF5284D57124F42B2598C9A2B06FAE0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4">
    <w:name w:val="11DE409B11544BF1B5153389B91FCD61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4">
    <w:name w:val="F80A0C96CD364524AB9ADA23C9E75980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3">
    <w:name w:val="745D137304084074B4AD6452AA2D0BD0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3">
    <w:name w:val="6350C6E55E9545DD89340DDB736C63E4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3">
    <w:name w:val="4AFDD676C10747A6B896304C14228CCB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2">
    <w:name w:val="CC8C6EB864734BE7BB12A064A8C34C14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1">
    <w:name w:val="7B154E41EE3E465BBBB8A1D505AB75B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1">
    <w:name w:val="2124C7EBE436486BBF9918D12A1B686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1">
    <w:name w:val="CE90199AA5A84A10B92E9658D935541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E4EFBDFB984CA5BB2543FE4BB7F7F81">
    <w:name w:val="71E4EFBDFB984CA5BB2543FE4BB7F7F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E623D3B2D7E4FBFB8FFE3F8EF7340F71">
    <w:name w:val="8E623D3B2D7E4FBFB8FFE3F8EF7340F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A984DD38A6481EBB5CD8F8C3F509B91">
    <w:name w:val="DFA984DD38A6481EBB5CD8F8C3F509B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B51D76B2D6C42CC8987669B0015C1361">
    <w:name w:val="5B51D76B2D6C42CC8987669B0015C13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43350EF3D6342979F12E1DAA1F2CD831">
    <w:name w:val="B43350EF3D6342979F12E1DAA1F2CD8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3DCA0DD54843288C47CB09F58C73CA1">
    <w:name w:val="DF3DCA0DD54843288C47CB09F58C73C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DFF97EEBCF3456386977C49C1A808DF1">
    <w:name w:val="FDFF97EEBCF3456386977C49C1A808D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DFBD0CF9C94D438B4838BF9820F395">
    <w:name w:val="0BDFBD0CF9C94D438B4838BF9820F395"/>
    <w:rsid w:val="006525AB"/>
  </w:style>
  <w:style w:type="paragraph" w:customStyle="1" w:styleId="0B49FD2C73B04EE783F107285E4EF971">
    <w:name w:val="0B49FD2C73B04EE783F107285E4EF971"/>
    <w:rsid w:val="006525AB"/>
  </w:style>
  <w:style w:type="paragraph" w:customStyle="1" w:styleId="09DD8FEFEAC94859B6B1B4140D6DD4AA">
    <w:name w:val="09DD8FEFEAC94859B6B1B4140D6DD4AA"/>
    <w:rsid w:val="006525AB"/>
  </w:style>
  <w:style w:type="paragraph" w:customStyle="1" w:styleId="D6F850D99A0748169F4A5CA2854A43DD">
    <w:name w:val="D6F850D99A0748169F4A5CA2854A43DD"/>
    <w:rsid w:val="006525AB"/>
  </w:style>
  <w:style w:type="paragraph" w:customStyle="1" w:styleId="C2057BFE703D4EC894A99D6E27125095">
    <w:name w:val="C2057BFE703D4EC894A99D6E27125095"/>
    <w:rsid w:val="006525AB"/>
  </w:style>
  <w:style w:type="paragraph" w:customStyle="1" w:styleId="C9BB86DDEBCB4508AA672F8C2F2B7562">
    <w:name w:val="C9BB86DDEBCB4508AA672F8C2F2B7562"/>
    <w:rsid w:val="006525AB"/>
  </w:style>
  <w:style w:type="paragraph" w:customStyle="1" w:styleId="E7D47E0C9CED421C9077F080B74E75CB">
    <w:name w:val="E7D47E0C9CED421C9077F080B74E75CB"/>
    <w:rsid w:val="006525AB"/>
  </w:style>
  <w:style w:type="paragraph" w:customStyle="1" w:styleId="F2909298A20E4B079669B54501A83473">
    <w:name w:val="F2909298A20E4B079669B54501A83473"/>
    <w:rsid w:val="006525AB"/>
  </w:style>
  <w:style w:type="paragraph" w:customStyle="1" w:styleId="834CF5A609DE4993A83460A54E0E8EAB">
    <w:name w:val="834CF5A609DE4993A83460A54E0E8EAB"/>
    <w:rsid w:val="006525AB"/>
  </w:style>
  <w:style w:type="paragraph" w:customStyle="1" w:styleId="B6AA78FB0CE14580833E090FCF0FEC66">
    <w:name w:val="B6AA78FB0CE14580833E090FCF0FEC66"/>
    <w:rsid w:val="006525AB"/>
  </w:style>
  <w:style w:type="paragraph" w:customStyle="1" w:styleId="D90A827173404F48B864EADAC5FAC504">
    <w:name w:val="D90A827173404F48B864EADAC5FAC504"/>
    <w:rsid w:val="006525AB"/>
  </w:style>
  <w:style w:type="paragraph" w:customStyle="1" w:styleId="7ACE6A8971C04EF9A4F5143982A9C6C7">
    <w:name w:val="7ACE6A8971C04EF9A4F5143982A9C6C7"/>
    <w:rsid w:val="006525AB"/>
  </w:style>
  <w:style w:type="paragraph" w:customStyle="1" w:styleId="2B6A1DD5334E4C6AB2FE8B0645F826DD">
    <w:name w:val="2B6A1DD5334E4C6AB2FE8B0645F826DD"/>
    <w:rsid w:val="006525AB"/>
  </w:style>
  <w:style w:type="paragraph" w:customStyle="1" w:styleId="0A673383836648B5A4D44C7C24F80739">
    <w:name w:val="0A673383836648B5A4D44C7C24F80739"/>
    <w:rsid w:val="006525AB"/>
  </w:style>
  <w:style w:type="paragraph" w:customStyle="1" w:styleId="7185285D245C4DD09612B6C7FA8503D5">
    <w:name w:val="7185285D245C4DD09612B6C7FA8503D5"/>
    <w:rsid w:val="006525AB"/>
  </w:style>
  <w:style w:type="paragraph" w:customStyle="1" w:styleId="426E8E97C9D741B1B05A452D50135EB6">
    <w:name w:val="426E8E97C9D741B1B05A452D50135EB6"/>
    <w:rsid w:val="006525AB"/>
  </w:style>
  <w:style w:type="paragraph" w:customStyle="1" w:styleId="A94FA2093D634F4B8AEE18F1760E1DED">
    <w:name w:val="A94FA2093D634F4B8AEE18F1760E1DED"/>
    <w:rsid w:val="006525AB"/>
  </w:style>
  <w:style w:type="paragraph" w:customStyle="1" w:styleId="20C58997FE224BC992C8D1BA2E90C33D">
    <w:name w:val="20C58997FE224BC992C8D1BA2E90C33D"/>
    <w:rsid w:val="006525AB"/>
  </w:style>
  <w:style w:type="paragraph" w:customStyle="1" w:styleId="259AD9609E73406AB0B9C13D97BFF7DD">
    <w:name w:val="259AD9609E73406AB0B9C13D97BFF7DD"/>
    <w:rsid w:val="006525AB"/>
  </w:style>
  <w:style w:type="paragraph" w:customStyle="1" w:styleId="E3149D18C3A74616AD4132936A9D90C9">
    <w:name w:val="E3149D18C3A74616AD4132936A9D90C9"/>
    <w:rsid w:val="006525AB"/>
  </w:style>
  <w:style w:type="paragraph" w:customStyle="1" w:styleId="EBD602DB7EBD4E7985B289F8CC981980">
    <w:name w:val="EBD602DB7EBD4E7985B289F8CC981980"/>
    <w:rsid w:val="006525AB"/>
  </w:style>
  <w:style w:type="paragraph" w:customStyle="1" w:styleId="333DC9C79436460CA1925E7576E84C7C">
    <w:name w:val="333DC9C79436460CA1925E7576E84C7C"/>
    <w:rsid w:val="006525AB"/>
  </w:style>
  <w:style w:type="paragraph" w:customStyle="1" w:styleId="A60F120CDFF4406AB1765B9082225BE8">
    <w:name w:val="A60F120CDFF4406AB1765B9082225BE8"/>
    <w:rsid w:val="006525AB"/>
  </w:style>
  <w:style w:type="paragraph" w:customStyle="1" w:styleId="490100CA7613460F9BCFB473DF472686">
    <w:name w:val="490100CA7613460F9BCFB473DF472686"/>
    <w:rsid w:val="006525AB"/>
  </w:style>
  <w:style w:type="paragraph" w:customStyle="1" w:styleId="78A4362B65704A2F9E0A1C384E539ED3">
    <w:name w:val="78A4362B65704A2F9E0A1C384E539ED3"/>
    <w:rsid w:val="006525AB"/>
  </w:style>
  <w:style w:type="paragraph" w:customStyle="1" w:styleId="2CAE94D231D14D37BC4AA986B2B0FE2B">
    <w:name w:val="2CAE94D231D14D37BC4AA986B2B0FE2B"/>
    <w:rsid w:val="006525AB"/>
  </w:style>
  <w:style w:type="paragraph" w:customStyle="1" w:styleId="054A0D539A5B49AA9F82E7D174C88423">
    <w:name w:val="054A0D539A5B49AA9F82E7D174C88423"/>
    <w:rsid w:val="006525AB"/>
  </w:style>
  <w:style w:type="paragraph" w:customStyle="1" w:styleId="1612D286B459453EB3176B1BDA95C6CA">
    <w:name w:val="1612D286B459453EB3176B1BDA95C6CA"/>
    <w:rsid w:val="006525AB"/>
  </w:style>
  <w:style w:type="paragraph" w:customStyle="1" w:styleId="93DC06C6797A4FED91BFA09E4B660288">
    <w:name w:val="93DC06C6797A4FED91BFA09E4B660288"/>
    <w:rsid w:val="006525AB"/>
  </w:style>
  <w:style w:type="paragraph" w:customStyle="1" w:styleId="3B98B8DC5B154F008A8816E2F430F0D6">
    <w:name w:val="3B98B8DC5B154F008A8816E2F430F0D6"/>
    <w:rsid w:val="006525AB"/>
  </w:style>
  <w:style w:type="paragraph" w:customStyle="1" w:styleId="7390252969004BED89702A124421238B9">
    <w:name w:val="7390252969004BED89702A124421238B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9">
    <w:name w:val="4F06E52F00874608AAA4F9B40715C556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9">
    <w:name w:val="F0CCA5A962BE4D9698C60FD3D377CC9B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8">
    <w:name w:val="6876981B3857466B836967CF458C16C8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8">
    <w:name w:val="758B5A853BAB4ED0BCDE6D1FB34DB3DC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7">
    <w:name w:val="C04D27B89C5147CA9E04E539BEDA47B2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7">
    <w:name w:val="7C4B873EC28C453F85CA7990719F623F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6">
    <w:name w:val="2B318C05D9454D44B232584505757787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6">
    <w:name w:val="6A03AD9425ED480E84F2439D3548999F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5">
    <w:name w:val="CB53AB9109764B999317C7FD581EE0E9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5">
    <w:name w:val="726D2F3939D2443AB0F727AC346EF457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6">
    <w:name w:val="CBF5284D57124F42B2598C9A2B06FAE0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5">
    <w:name w:val="11DE409B11544BF1B5153389B91FCD61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5">
    <w:name w:val="F80A0C96CD364524AB9ADA23C9E75980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4">
    <w:name w:val="745D137304084074B4AD6452AA2D0BD0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4">
    <w:name w:val="6350C6E55E9545DD89340DDB736C63E4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4">
    <w:name w:val="4AFDD676C10747A6B896304C14228CCB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3">
    <w:name w:val="CC8C6EB864734BE7BB12A064A8C34C14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2">
    <w:name w:val="7B154E41EE3E465BBBB8A1D505AB75BF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2">
    <w:name w:val="2124C7EBE436486BBF9918D12A1B686C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2">
    <w:name w:val="CE90199AA5A84A10B92E9658D935541F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E4EFBDFB984CA5BB2543FE4BB7F7F82">
    <w:name w:val="71E4EFBDFB984CA5BB2543FE4BB7F7F8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E623D3B2D7E4FBFB8FFE3F8EF7340F72">
    <w:name w:val="8E623D3B2D7E4FBFB8FFE3F8EF7340F7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A984DD38A6481EBB5CD8F8C3F509B92">
    <w:name w:val="DFA984DD38A6481EBB5CD8F8C3F509B9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B51D76B2D6C42CC8987669B0015C1362">
    <w:name w:val="5B51D76B2D6C42CC8987669B0015C136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43350EF3D6342979F12E1DAA1F2CD832">
    <w:name w:val="B43350EF3D6342979F12E1DAA1F2CD83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F3DCA0DD54843288C47CB09F58C73CA2">
    <w:name w:val="DF3DCA0DD54843288C47CB09F58C73CA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DFF97EEBCF3456386977C49C1A808DF2">
    <w:name w:val="FDFF97EEBCF3456386977C49C1A808DF2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DFBD0CF9C94D438B4838BF9820F3951">
    <w:name w:val="0BDFBD0CF9C94D438B4838BF9820F39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6F850D99A0748169F4A5CA2854A43DD1">
    <w:name w:val="D6F850D99A0748169F4A5CA2854A43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7D47E0C9CED421C9077F080B74E75CB1">
    <w:name w:val="E7D47E0C9CED421C9077F080B74E75C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6AA78FB0CE14580833E090FCF0FEC661">
    <w:name w:val="B6AA78FB0CE14580833E090FCF0FEC6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6A1DD5334E4C6AB2FE8B0645F826DD1">
    <w:name w:val="2B6A1DD5334E4C6AB2FE8B0645F826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26E8E97C9D741B1B05A452D50135EB61">
    <w:name w:val="426E8E97C9D741B1B05A452D50135EB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59AD9609E73406AB0B9C13D97BFF7DD1">
    <w:name w:val="259AD9609E73406AB0B9C13D97BFF7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33DC9C79436460CA1925E7576E84C7C1">
    <w:name w:val="333DC9C79436460CA1925E7576E84C7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8A4362B65704A2F9E0A1C384E539ED31">
    <w:name w:val="78A4362B65704A2F9E0A1C384E539ED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12D286B459453EB3176B1BDA95C6CA1">
    <w:name w:val="1612D286B459453EB3176B1BDA95C6C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49FD2C73B04EE783F107285E4EF9711">
    <w:name w:val="0B49FD2C73B04EE783F107285E4EF97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2057BFE703D4EC894A99D6E271250951">
    <w:name w:val="C2057BFE703D4EC894A99D6E2712509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2909298A20E4B079669B54501A834731">
    <w:name w:val="F2909298A20E4B079669B54501A8347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90A827173404F48B864EADAC5FAC5041">
    <w:name w:val="D90A827173404F48B864EADAC5FAC504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A673383836648B5A4D44C7C24F807391">
    <w:name w:val="0A673383836648B5A4D44C7C24F8073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94FA2093D634F4B8AEE18F1760E1DED1">
    <w:name w:val="A94FA2093D634F4B8AEE18F1760E1DE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3149D18C3A74616AD4132936A9D90C91">
    <w:name w:val="E3149D18C3A74616AD4132936A9D90C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0F120CDFF4406AB1765B9082225BE81">
    <w:name w:val="A60F120CDFF4406AB1765B9082225BE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CAE94D231D14D37BC4AA986B2B0FE2B1">
    <w:name w:val="2CAE94D231D14D37BC4AA986B2B0FE2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DC06C6797A4FED91BFA09E4B6602881">
    <w:name w:val="93DC06C6797A4FED91BFA09E4B66028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9DD8FEFEAC94859B6B1B4140D6DD4AA1">
    <w:name w:val="09DD8FEFEAC94859B6B1B4140D6DD4A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9BB86DDEBCB4508AA672F8C2F2B75621">
    <w:name w:val="C9BB86DDEBCB4508AA672F8C2F2B7562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4CF5A609DE4993A83460A54E0E8EAB1">
    <w:name w:val="834CF5A609DE4993A83460A54E0E8EA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ACE6A8971C04EF9A4F5143982A9C6C71">
    <w:name w:val="7ACE6A8971C04EF9A4F5143982A9C6C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85285D245C4DD09612B6C7FA8503D51">
    <w:name w:val="7185285D245C4DD09612B6C7FA8503D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0C58997FE224BC992C8D1BA2E90C33D1">
    <w:name w:val="20C58997FE224BC992C8D1BA2E90C33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BD602DB7EBD4E7985B289F8CC9819801">
    <w:name w:val="EBD602DB7EBD4E7985B289F8CC98198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90100CA7613460F9BCFB473DF4726861">
    <w:name w:val="490100CA7613460F9BCFB473DF47268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54A0D539A5B49AA9F82E7D174C884231">
    <w:name w:val="054A0D539A5B49AA9F82E7D174C88423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B98B8DC5B154F008A8816E2F430F0D61">
    <w:name w:val="3B98B8DC5B154F008A8816E2F430F0D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0">
    <w:name w:val="7390252969004BED89702A124421238B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0">
    <w:name w:val="4F06E52F00874608AAA4F9B40715C556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0">
    <w:name w:val="F0CCA5A962BE4D9698C60FD3D377CC9B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9">
    <w:name w:val="6876981B3857466B836967CF458C16C8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9">
    <w:name w:val="758B5A853BAB4ED0BCDE6D1FB34DB3DC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8">
    <w:name w:val="C04D27B89C5147CA9E04E539BEDA47B2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8">
    <w:name w:val="7C4B873EC28C453F85CA7990719F623F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7">
    <w:name w:val="2B318C05D9454D44B232584505757787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7">
    <w:name w:val="6A03AD9425ED480E84F2439D3548999F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6">
    <w:name w:val="CB53AB9109764B999317C7FD581EE0E9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6">
    <w:name w:val="726D2F3939D2443AB0F727AC346EF457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7">
    <w:name w:val="CBF5284D57124F42B2598C9A2B06FAE0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6">
    <w:name w:val="11DE409B11544BF1B5153389B91FCD61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6">
    <w:name w:val="F80A0C96CD364524AB9ADA23C9E75980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5">
    <w:name w:val="745D137304084074B4AD6452AA2D0BD0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5">
    <w:name w:val="6350C6E55E9545DD89340DDB736C63E4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5">
    <w:name w:val="4AFDD676C10747A6B896304C14228CCB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4">
    <w:name w:val="CC8C6EB864734BE7BB12A064A8C34C14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3">
    <w:name w:val="7B154E41EE3E465BBBB8A1D505AB75BF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3">
    <w:name w:val="2124C7EBE436486BBF9918D12A1B686C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3">
    <w:name w:val="CE90199AA5A84A10B92E9658D935541F3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">
    <w:name w:val="AD08CC2C9DD148358F4AEF97F3A504C2"/>
    <w:rsid w:val="006525AB"/>
  </w:style>
  <w:style w:type="paragraph" w:customStyle="1" w:styleId="667FD0A070A04C5F8C84E80CCDD0DECD">
    <w:name w:val="667FD0A070A04C5F8C84E80CCDD0DECD"/>
    <w:rsid w:val="006525AB"/>
  </w:style>
  <w:style w:type="paragraph" w:customStyle="1" w:styleId="97E37DA1038A4C99A38A2C4752B1D3BC">
    <w:name w:val="97E37DA1038A4C99A38A2C4752B1D3BC"/>
    <w:rsid w:val="006525AB"/>
  </w:style>
  <w:style w:type="paragraph" w:customStyle="1" w:styleId="0BF32E22AEF74D1BA452389FA171A537">
    <w:name w:val="0BF32E22AEF74D1BA452389FA171A537"/>
    <w:rsid w:val="006525AB"/>
  </w:style>
  <w:style w:type="paragraph" w:customStyle="1" w:styleId="CF1F2A57FC8D413E98A931596C3904FD">
    <w:name w:val="CF1F2A57FC8D413E98A931596C3904FD"/>
    <w:rsid w:val="006525AB"/>
  </w:style>
  <w:style w:type="paragraph" w:customStyle="1" w:styleId="546E06AAD1D845F3801261FB9E1977A1">
    <w:name w:val="546E06AAD1D845F3801261FB9E1977A1"/>
    <w:rsid w:val="006525AB"/>
  </w:style>
  <w:style w:type="paragraph" w:customStyle="1" w:styleId="E134E5D3F1E14A33B32663D3AD8CD7A7">
    <w:name w:val="E134E5D3F1E14A33B32663D3AD8CD7A7"/>
    <w:rsid w:val="006525AB"/>
  </w:style>
  <w:style w:type="paragraph" w:customStyle="1" w:styleId="EF5EAE2696C94715BA4DDD604B870D9F">
    <w:name w:val="EF5EAE2696C94715BA4DDD604B870D9F"/>
    <w:rsid w:val="006525AB"/>
  </w:style>
  <w:style w:type="paragraph" w:customStyle="1" w:styleId="0C8A00FBD04B49CC838DF00E76E0552D">
    <w:name w:val="0C8A00FBD04B49CC838DF00E76E0552D"/>
    <w:rsid w:val="006525AB"/>
  </w:style>
  <w:style w:type="paragraph" w:customStyle="1" w:styleId="21B0B03AFB5347268C1C0473080F701A">
    <w:name w:val="21B0B03AFB5347268C1C0473080F701A"/>
    <w:rsid w:val="006525AB"/>
  </w:style>
  <w:style w:type="paragraph" w:customStyle="1" w:styleId="26E9149662314C62AFC7F4964530B040">
    <w:name w:val="26E9149662314C62AFC7F4964530B040"/>
    <w:rsid w:val="006525AB"/>
  </w:style>
  <w:style w:type="paragraph" w:customStyle="1" w:styleId="BB01D16C1F1A4BC2A6394DFD5DBE0390">
    <w:name w:val="BB01D16C1F1A4BC2A6394DFD5DBE0390"/>
    <w:rsid w:val="006525AB"/>
  </w:style>
  <w:style w:type="paragraph" w:customStyle="1" w:styleId="899488A0F43D4290A3E93FAB8B16C06E">
    <w:name w:val="899488A0F43D4290A3E93FAB8B16C06E"/>
    <w:rsid w:val="006525AB"/>
  </w:style>
  <w:style w:type="paragraph" w:customStyle="1" w:styleId="A38EB82AABC44AD4B5BC54ACC9670B3B">
    <w:name w:val="A38EB82AABC44AD4B5BC54ACC9670B3B"/>
    <w:rsid w:val="006525AB"/>
  </w:style>
  <w:style w:type="paragraph" w:customStyle="1" w:styleId="47D46B76CF3A487F9721A23792AD57AE">
    <w:name w:val="47D46B76CF3A487F9721A23792AD57AE"/>
    <w:rsid w:val="006525AB"/>
  </w:style>
  <w:style w:type="paragraph" w:customStyle="1" w:styleId="095C951DA8F44E268BC94E69EEC99FDD">
    <w:name w:val="095C951DA8F44E268BC94E69EEC99FDD"/>
    <w:rsid w:val="006525AB"/>
  </w:style>
  <w:style w:type="paragraph" w:customStyle="1" w:styleId="53B63B3D0C774AFBBFBF10A880054C1C">
    <w:name w:val="53B63B3D0C774AFBBFBF10A880054C1C"/>
    <w:rsid w:val="006525AB"/>
  </w:style>
  <w:style w:type="paragraph" w:customStyle="1" w:styleId="9823FF1254984F08B02ACB746D8B272A">
    <w:name w:val="9823FF1254984F08B02ACB746D8B272A"/>
    <w:rsid w:val="006525AB"/>
  </w:style>
  <w:style w:type="paragraph" w:customStyle="1" w:styleId="C0244CC4831841B1934545CD35B7AC5F">
    <w:name w:val="C0244CC4831841B1934545CD35B7AC5F"/>
    <w:rsid w:val="006525AB"/>
  </w:style>
  <w:style w:type="paragraph" w:customStyle="1" w:styleId="757E7FD0B2684D04B0C7C023834F1380">
    <w:name w:val="757E7FD0B2684D04B0C7C023834F1380"/>
    <w:rsid w:val="006525AB"/>
  </w:style>
  <w:style w:type="paragraph" w:customStyle="1" w:styleId="F840045F11A24C3EBED21B8B3ED77C2D">
    <w:name w:val="F840045F11A24C3EBED21B8B3ED77C2D"/>
    <w:rsid w:val="006525AB"/>
  </w:style>
  <w:style w:type="paragraph" w:customStyle="1" w:styleId="0014077FBB3F42BD95E173217A69EE30">
    <w:name w:val="0014077FBB3F42BD95E173217A69EE30"/>
    <w:rsid w:val="006525AB"/>
  </w:style>
  <w:style w:type="paragraph" w:customStyle="1" w:styleId="50D8DCCD805D42579ABE44707FF40EF7">
    <w:name w:val="50D8DCCD805D42579ABE44707FF40EF7"/>
    <w:rsid w:val="006525AB"/>
  </w:style>
  <w:style w:type="paragraph" w:customStyle="1" w:styleId="9CBD230216ED4B65B9A515A6EAD4DCCF">
    <w:name w:val="9CBD230216ED4B65B9A515A6EAD4DCCF"/>
    <w:rsid w:val="006525AB"/>
  </w:style>
  <w:style w:type="paragraph" w:customStyle="1" w:styleId="D26DD947EDB246FF9EC6085F9B65F791">
    <w:name w:val="D26DD947EDB246FF9EC6085F9B65F791"/>
    <w:rsid w:val="006525AB"/>
  </w:style>
  <w:style w:type="paragraph" w:customStyle="1" w:styleId="4D876584286F45D496C9388229AC7135">
    <w:name w:val="4D876584286F45D496C9388229AC7135"/>
    <w:rsid w:val="006525AB"/>
  </w:style>
  <w:style w:type="paragraph" w:customStyle="1" w:styleId="3925CCABA20C4E21A4A2628E774AAC75">
    <w:name w:val="3925CCABA20C4E21A4A2628E774AAC75"/>
    <w:rsid w:val="006525AB"/>
  </w:style>
  <w:style w:type="paragraph" w:customStyle="1" w:styleId="001D02FEAFBB4714833CD7A02142B395">
    <w:name w:val="001D02FEAFBB4714833CD7A02142B395"/>
    <w:rsid w:val="006525AB"/>
  </w:style>
  <w:style w:type="paragraph" w:customStyle="1" w:styleId="FB584034473E485DA7F138EB3AF9DEB7">
    <w:name w:val="FB584034473E485DA7F138EB3AF9DEB7"/>
    <w:rsid w:val="006525AB"/>
  </w:style>
  <w:style w:type="paragraph" w:customStyle="1" w:styleId="6DD5EF66E115487B918ECD9A5643D476">
    <w:name w:val="6DD5EF66E115487B918ECD9A5643D476"/>
    <w:rsid w:val="006525AB"/>
  </w:style>
  <w:style w:type="paragraph" w:customStyle="1" w:styleId="A6176832A5AF4579B316044AD143BB94">
    <w:name w:val="A6176832A5AF4579B316044AD143BB94"/>
    <w:rsid w:val="006525AB"/>
  </w:style>
  <w:style w:type="paragraph" w:customStyle="1" w:styleId="8FFFE39BB1F24EAA85E16F60F6ACABA0">
    <w:name w:val="8FFFE39BB1F24EAA85E16F60F6ACABA0"/>
    <w:rsid w:val="006525AB"/>
  </w:style>
  <w:style w:type="paragraph" w:customStyle="1" w:styleId="9706DC957823466DA03220519D8852F8">
    <w:name w:val="9706DC957823466DA03220519D8852F8"/>
    <w:rsid w:val="006525AB"/>
  </w:style>
  <w:style w:type="paragraph" w:customStyle="1" w:styleId="718EBD7718864AA58D6BA5781A94E989">
    <w:name w:val="718EBD7718864AA58D6BA5781A94E989"/>
    <w:rsid w:val="006525AB"/>
  </w:style>
  <w:style w:type="paragraph" w:customStyle="1" w:styleId="2095C581ABDF4BAE986DAEE76EA3F1B6">
    <w:name w:val="2095C581ABDF4BAE986DAEE76EA3F1B6"/>
    <w:rsid w:val="006525AB"/>
  </w:style>
  <w:style w:type="paragraph" w:customStyle="1" w:styleId="77093335A877488BA273FAB811F4CA29">
    <w:name w:val="77093335A877488BA273FAB811F4CA29"/>
    <w:rsid w:val="006525AB"/>
  </w:style>
  <w:style w:type="paragraph" w:customStyle="1" w:styleId="8C895AE5B74240A8AEDAE1ED4F478C0E">
    <w:name w:val="8C895AE5B74240A8AEDAE1ED4F478C0E"/>
    <w:rsid w:val="006525AB"/>
  </w:style>
  <w:style w:type="paragraph" w:customStyle="1" w:styleId="7390252969004BED89702A124421238B11">
    <w:name w:val="7390252969004BED89702A124421238B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1">
    <w:name w:val="4F06E52F00874608AAA4F9B40715C556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1">
    <w:name w:val="F0CCA5A962BE4D9698C60FD3D377CC9B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0">
    <w:name w:val="6876981B3857466B836967CF458C16C8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0">
    <w:name w:val="758B5A853BAB4ED0BCDE6D1FB34DB3DC10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9">
    <w:name w:val="C04D27B89C5147CA9E04E539BEDA47B2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9">
    <w:name w:val="7C4B873EC28C453F85CA7990719F623F9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8">
    <w:name w:val="2B318C05D9454D44B232584505757787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8">
    <w:name w:val="6A03AD9425ED480E84F2439D3548999F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7">
    <w:name w:val="CB53AB9109764B999317C7FD581EE0E9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7">
    <w:name w:val="726D2F3939D2443AB0F727AC346EF457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8">
    <w:name w:val="CBF5284D57124F42B2598C9A2B06FAE08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7">
    <w:name w:val="11DE409B11544BF1B5153389B91FCD61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7">
    <w:name w:val="F80A0C96CD364524AB9ADA23C9E759807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6">
    <w:name w:val="745D137304084074B4AD6452AA2D0BD0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6">
    <w:name w:val="6350C6E55E9545DD89340DDB736C63E4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6">
    <w:name w:val="4AFDD676C10747A6B896304C14228CCB6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5">
    <w:name w:val="CC8C6EB864734BE7BB12A064A8C34C145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4">
    <w:name w:val="7B154E41EE3E465BBBB8A1D505AB75BF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4">
    <w:name w:val="2124C7EBE436486BBF9918D12A1B686C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4">
    <w:name w:val="CE90199AA5A84A10B92E9658D935541F4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1">
    <w:name w:val="AD08CC2C9DD148358F4AEF97F3A504C2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1">
    <w:name w:val="667FD0A070A04C5F8C84E80CCDD0DEC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1">
    <w:name w:val="97E37DA1038A4C99A38A2C4752B1D3B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1">
    <w:name w:val="0BF32E22AEF74D1BA452389FA171A53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1">
    <w:name w:val="CF1F2A57FC8D413E98A931596C3904F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1">
    <w:name w:val="546E06AAD1D845F3801261FB9E1977A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1">
    <w:name w:val="E134E5D3F1E14A33B32663D3AD8CD7A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1">
    <w:name w:val="EF5EAE2696C94715BA4DDD604B870D9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6E9149662314C62AFC7F4964530B0401">
    <w:name w:val="26E9149662314C62AFC7F4964530B04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38EB82AABC44AD4B5BC54ACC9670B3B1">
    <w:name w:val="A38EB82AABC44AD4B5BC54ACC9670B3B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3B63B3D0C774AFBBFBF10A880054C1C1">
    <w:name w:val="53B63B3D0C774AFBBFBF10A880054C1C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7E7FD0B2684D04B0C7C023834F13801">
    <w:name w:val="757E7FD0B2684D04B0C7C023834F138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0D8DCCD805D42579ABE44707FF40EF71">
    <w:name w:val="50D8DCCD805D42579ABE44707FF40EF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D876584286F45D496C9388229AC71351">
    <w:name w:val="4D876584286F45D496C9388229AC713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B584034473E485DA7F138EB3AF9DEB71">
    <w:name w:val="FB584034473E485DA7F138EB3AF9DEB7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FFFE39BB1F24EAA85E16F60F6ACABA01">
    <w:name w:val="8FFFE39BB1F24EAA85E16F60F6ACABA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095C581ABDF4BAE986DAEE76EA3F1B61">
    <w:name w:val="2095C581ABDF4BAE986DAEE76EA3F1B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1">
    <w:name w:val="0C8A00FBD04B49CC838DF00E76E0552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1D16C1F1A4BC2A6394DFD5DBE03901">
    <w:name w:val="BB01D16C1F1A4BC2A6394DFD5DBE039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7D46B76CF3A487F9721A23792AD57AE1">
    <w:name w:val="47D46B76CF3A487F9721A23792AD57AE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23FF1254984F08B02ACB746D8B272A1">
    <w:name w:val="9823FF1254984F08B02ACB746D8B272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40045F11A24C3EBED21B8B3ED77C2D1">
    <w:name w:val="F840045F11A24C3EBED21B8B3ED77C2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BD230216ED4B65B9A515A6EAD4DCCF1">
    <w:name w:val="9CBD230216ED4B65B9A515A6EAD4DCC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925CCABA20C4E21A4A2628E774AAC751">
    <w:name w:val="3925CCABA20C4E21A4A2628E774AAC7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DD5EF66E115487B918ECD9A5643D4761">
    <w:name w:val="6DD5EF66E115487B918ECD9A5643D476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06DC957823466DA03220519D8852F81">
    <w:name w:val="9706DC957823466DA03220519D8852F8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7093335A877488BA273FAB811F4CA291">
    <w:name w:val="77093335A877488BA273FAB811F4CA2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1">
    <w:name w:val="21B0B03AFB5347268C1C0473080F701A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9488A0F43D4290A3E93FAB8B16C06E1">
    <w:name w:val="899488A0F43D4290A3E93FAB8B16C06E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95C951DA8F44E268BC94E69EEC99FDD1">
    <w:name w:val="095C951DA8F44E268BC94E69EEC99FDD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244CC4831841B1934545CD35B7AC5F1">
    <w:name w:val="C0244CC4831841B1934545CD35B7AC5F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014077FBB3F42BD95E173217A69EE301">
    <w:name w:val="0014077FBB3F42BD95E173217A69EE30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26DD947EDB246FF9EC6085F9B65F7911">
    <w:name w:val="D26DD947EDB246FF9EC6085F9B65F791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01D02FEAFBB4714833CD7A02142B3951">
    <w:name w:val="001D02FEAFBB4714833CD7A02142B395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176832A5AF4579B316044AD143BB941">
    <w:name w:val="A6176832A5AF4579B316044AD143BB94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18EBD7718864AA58D6BA5781A94E9891">
    <w:name w:val="718EBD7718864AA58D6BA5781A94E989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C895AE5B74240A8AEDAE1ED4F478C0E1">
    <w:name w:val="8C895AE5B74240A8AEDAE1ED4F478C0E1"/>
    <w:rsid w:val="006525AB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AAAD8F1FAED48529F75146D089EFC70">
    <w:name w:val="BAAAD8F1FAED48529F75146D089EFC70"/>
    <w:rsid w:val="00090781"/>
  </w:style>
  <w:style w:type="paragraph" w:customStyle="1" w:styleId="7390252969004BED89702A124421238B12">
    <w:name w:val="7390252969004BED89702A124421238B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2">
    <w:name w:val="4F06E52F00874608AAA4F9B40715C556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2">
    <w:name w:val="F0CCA5A962BE4D9698C60FD3D377CC9B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1">
    <w:name w:val="6876981B3857466B836967CF458C16C811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1">
    <w:name w:val="758B5A853BAB4ED0BCDE6D1FB34DB3DC11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0">
    <w:name w:val="C04D27B89C5147CA9E04E539BEDA47B210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0">
    <w:name w:val="7C4B873EC28C453F85CA7990719F623F10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9">
    <w:name w:val="2B318C05D9454D44B2325845057577879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9">
    <w:name w:val="6A03AD9425ED480E84F2439D3548999F9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8">
    <w:name w:val="CB53AB9109764B999317C7FD581EE0E9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8">
    <w:name w:val="726D2F3939D2443AB0F727AC346EF457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9">
    <w:name w:val="CBF5284D57124F42B2598C9A2B06FAE09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8">
    <w:name w:val="11DE409B11544BF1B5153389B91FCD61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8">
    <w:name w:val="F80A0C96CD364524AB9ADA23C9E759808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7">
    <w:name w:val="745D137304084074B4AD6452AA2D0BD07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7">
    <w:name w:val="6350C6E55E9545DD89340DDB736C63E47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7">
    <w:name w:val="4AFDD676C10747A6B896304C14228CCB7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6">
    <w:name w:val="CC8C6EB864734BE7BB12A064A8C34C146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5">
    <w:name w:val="7B154E41EE3E465BBBB8A1D505AB75BF5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5">
    <w:name w:val="2124C7EBE436486BBF9918D12A1B686C5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5">
    <w:name w:val="CE90199AA5A84A10B92E9658D935541F5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2">
    <w:name w:val="AD08CC2C9DD148358F4AEF97F3A504C2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2">
    <w:name w:val="667FD0A070A04C5F8C84E80CCDD0DECD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2">
    <w:name w:val="97E37DA1038A4C99A38A2C4752B1D3BC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2">
    <w:name w:val="0BF32E22AEF74D1BA452389FA171A537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2">
    <w:name w:val="CF1F2A57FC8D413E98A931596C3904FD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2">
    <w:name w:val="546E06AAD1D845F3801261FB9E1977A1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2">
    <w:name w:val="E134E5D3F1E14A33B32663D3AD8CD7A7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2">
    <w:name w:val="EF5EAE2696C94715BA4DDD604B870D9F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2">
    <w:name w:val="0C8A00FBD04B49CC838DF00E76E0552D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2">
    <w:name w:val="21B0B03AFB5347268C1C0473080F701A2"/>
    <w:rsid w:val="00090781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">
    <w:name w:val="F7F49C7603C84FD5A42450B5303A7BAC"/>
    <w:rsid w:val="00090781"/>
  </w:style>
  <w:style w:type="paragraph" w:customStyle="1" w:styleId="93B1024D105343EE9C74670048B30DC6">
    <w:name w:val="93B1024D105343EE9C74670048B30DC6"/>
    <w:rsid w:val="00090781"/>
  </w:style>
  <w:style w:type="paragraph" w:customStyle="1" w:styleId="B792A5711F234D769DB6C6141F60E3AE">
    <w:name w:val="B792A5711F234D769DB6C6141F60E3AE"/>
    <w:rsid w:val="00090781"/>
  </w:style>
  <w:style w:type="paragraph" w:customStyle="1" w:styleId="5AFFAA69243047089974EBA3EA9EE7F7">
    <w:name w:val="5AFFAA69243047089974EBA3EA9EE7F7"/>
    <w:rsid w:val="00090781"/>
  </w:style>
  <w:style w:type="paragraph" w:customStyle="1" w:styleId="983A5AC0F2234ABDB42D9E220ECED771">
    <w:name w:val="983A5AC0F2234ABDB42D9E220ECED771"/>
    <w:rsid w:val="00090781"/>
  </w:style>
  <w:style w:type="paragraph" w:customStyle="1" w:styleId="69A3E99B915647FD925FAF6012E18052">
    <w:name w:val="69A3E99B915647FD925FAF6012E18052"/>
    <w:rsid w:val="00090781"/>
  </w:style>
  <w:style w:type="paragraph" w:customStyle="1" w:styleId="4E12602863FA40E9B83C1B2C98667E76">
    <w:name w:val="4E12602863FA40E9B83C1B2C98667E76"/>
    <w:rsid w:val="00090781"/>
  </w:style>
  <w:style w:type="paragraph" w:customStyle="1" w:styleId="1531816B5781416E8FD44BE617D3DE09">
    <w:name w:val="1531816B5781416E8FD44BE617D3DE09"/>
    <w:rsid w:val="00090781"/>
  </w:style>
  <w:style w:type="paragraph" w:customStyle="1" w:styleId="16A3A5B32E0A4FA78BCD31D926124C59">
    <w:name w:val="16A3A5B32E0A4FA78BCD31D926124C59"/>
    <w:rsid w:val="00090781"/>
  </w:style>
  <w:style w:type="paragraph" w:customStyle="1" w:styleId="D3F0C8E3EF15411394B66D931F6FF20F">
    <w:name w:val="D3F0C8E3EF15411394B66D931F6FF20F"/>
    <w:rsid w:val="00090781"/>
  </w:style>
  <w:style w:type="paragraph" w:customStyle="1" w:styleId="CC8A182BE0D644E5A03B17039515FB5C">
    <w:name w:val="CC8A182BE0D644E5A03B17039515FB5C"/>
    <w:rsid w:val="00090781"/>
  </w:style>
  <w:style w:type="paragraph" w:customStyle="1" w:styleId="6BBECB7C7D2D4E7AAE4BE88F6D6FF3D0">
    <w:name w:val="6BBECB7C7D2D4E7AAE4BE88F6D6FF3D0"/>
    <w:rsid w:val="00090781"/>
  </w:style>
  <w:style w:type="paragraph" w:customStyle="1" w:styleId="913350C233874217B526D1E4E0FDA59A">
    <w:name w:val="913350C233874217B526D1E4E0FDA59A"/>
    <w:rsid w:val="00090781"/>
  </w:style>
  <w:style w:type="paragraph" w:customStyle="1" w:styleId="B864D2CD41C8411CA2AA07A97D946599">
    <w:name w:val="B864D2CD41C8411CA2AA07A97D946599"/>
    <w:rsid w:val="00090781"/>
  </w:style>
  <w:style w:type="paragraph" w:customStyle="1" w:styleId="82B0B4B521B84B13A4CA675BBD06369F">
    <w:name w:val="82B0B4B521B84B13A4CA675BBD06369F"/>
    <w:rsid w:val="00090781"/>
  </w:style>
  <w:style w:type="paragraph" w:customStyle="1" w:styleId="23338A9026364BEDA3D1E0C881969966">
    <w:name w:val="23338A9026364BEDA3D1E0C881969966"/>
    <w:rsid w:val="00090781"/>
  </w:style>
  <w:style w:type="paragraph" w:customStyle="1" w:styleId="2F796570CF77485B827EED0AC257EFA2">
    <w:name w:val="2F796570CF77485B827EED0AC257EFA2"/>
    <w:rsid w:val="00090781"/>
  </w:style>
  <w:style w:type="paragraph" w:customStyle="1" w:styleId="F10BEFE0760F459DAFCD672C7ABD72C5">
    <w:name w:val="F10BEFE0760F459DAFCD672C7ABD72C5"/>
    <w:rsid w:val="00090781"/>
  </w:style>
  <w:style w:type="paragraph" w:customStyle="1" w:styleId="559A53AEF8DE4CA6AB84AB7DD6E31E99">
    <w:name w:val="559A53AEF8DE4CA6AB84AB7DD6E31E99"/>
    <w:rsid w:val="00090781"/>
  </w:style>
  <w:style w:type="paragraph" w:customStyle="1" w:styleId="83AA6B0DE9594FDAACA018A3A07795AC">
    <w:name w:val="83AA6B0DE9594FDAACA018A3A07795AC"/>
    <w:rsid w:val="00090781"/>
  </w:style>
  <w:style w:type="paragraph" w:customStyle="1" w:styleId="1A5A3AEF7FB249609622708C924895C7">
    <w:name w:val="1A5A3AEF7FB249609622708C924895C7"/>
    <w:rsid w:val="00090781"/>
  </w:style>
  <w:style w:type="paragraph" w:customStyle="1" w:styleId="723DE2F469494B48A9194963C9916AFF">
    <w:name w:val="723DE2F469494B48A9194963C9916AFF"/>
    <w:rsid w:val="00090781"/>
  </w:style>
  <w:style w:type="paragraph" w:customStyle="1" w:styleId="E4A8A4D2955E43578EDA55731814982C">
    <w:name w:val="E4A8A4D2955E43578EDA55731814982C"/>
    <w:rsid w:val="00090781"/>
  </w:style>
  <w:style w:type="paragraph" w:customStyle="1" w:styleId="E0CE1B9988D3410DB360425DE44064EB">
    <w:name w:val="E0CE1B9988D3410DB360425DE44064EB"/>
    <w:rsid w:val="00090781"/>
  </w:style>
  <w:style w:type="paragraph" w:customStyle="1" w:styleId="8A51DBAE6B3D471196822115A77D0D81">
    <w:name w:val="8A51DBAE6B3D471196822115A77D0D81"/>
    <w:rsid w:val="00090781"/>
  </w:style>
  <w:style w:type="paragraph" w:customStyle="1" w:styleId="BB0356ABE03A43B983947DB2D8D445CB">
    <w:name w:val="BB0356ABE03A43B983947DB2D8D445CB"/>
    <w:rsid w:val="00090781"/>
  </w:style>
  <w:style w:type="paragraph" w:customStyle="1" w:styleId="114A9721B5354526AED3F07CC29536CE">
    <w:name w:val="114A9721B5354526AED3F07CC29536CE"/>
    <w:rsid w:val="00090781"/>
  </w:style>
  <w:style w:type="paragraph" w:customStyle="1" w:styleId="7390252969004BED89702A124421238B13">
    <w:name w:val="7390252969004BED89702A124421238B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3">
    <w:name w:val="4F06E52F00874608AAA4F9B40715C556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3">
    <w:name w:val="F0CCA5A962BE4D9698C60FD3D377CC9B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2">
    <w:name w:val="6876981B3857466B836967CF458C16C812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2">
    <w:name w:val="758B5A853BAB4ED0BCDE6D1FB34DB3DC12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1">
    <w:name w:val="C04D27B89C5147CA9E04E539BEDA47B2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1">
    <w:name w:val="7C4B873EC28C453F85CA7990719F623F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0">
    <w:name w:val="2B318C05D9454D44B23258450575778710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03AD9425ED480E84F2439D3548999F10">
    <w:name w:val="6A03AD9425ED480E84F2439D3548999F10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53AB9109764B999317C7FD581EE0E99">
    <w:name w:val="CB53AB9109764B999317C7FD581EE0E9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6D2F3939D2443AB0F727AC346EF4579">
    <w:name w:val="726D2F3939D2443AB0F727AC346EF457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BF5284D57124F42B2598C9A2B06FAE010">
    <w:name w:val="CBF5284D57124F42B2598C9A2B06FAE010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DE409B11544BF1B5153389B91FCD619">
    <w:name w:val="11DE409B11544BF1B5153389B91FCD61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80A0C96CD364524AB9ADA23C9E759809">
    <w:name w:val="F80A0C96CD364524AB9ADA23C9E759809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8">
    <w:name w:val="745D137304084074B4AD6452AA2D0BD08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8">
    <w:name w:val="6350C6E55E9545DD89340DDB736C63E48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8">
    <w:name w:val="4AFDD676C10747A6B896304C14228CCB8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7">
    <w:name w:val="CC8C6EB864734BE7BB12A064A8C34C147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6">
    <w:name w:val="7B154E41EE3E465BBBB8A1D505AB75BF6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6">
    <w:name w:val="2124C7EBE436486BBF9918D12A1B686C6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6">
    <w:name w:val="CE90199AA5A84A10B92E9658D935541F6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3">
    <w:name w:val="AD08CC2C9DD148358F4AEF97F3A504C2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3">
    <w:name w:val="667FD0A070A04C5F8C84E80CCDD0DECD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3">
    <w:name w:val="97E37DA1038A4C99A38A2C4752B1D3BC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3">
    <w:name w:val="0BF32E22AEF74D1BA452389FA171A537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3">
    <w:name w:val="CF1F2A57FC8D413E98A931596C3904FD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3">
    <w:name w:val="546E06AAD1D845F3801261FB9E1977A1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3">
    <w:name w:val="E134E5D3F1E14A33B32663D3AD8CD7A7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3">
    <w:name w:val="EF5EAE2696C94715BA4DDD604B870D9F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1">
    <w:name w:val="F7F49C7603C84FD5A42450B5303A7BA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1">
    <w:name w:val="5AFFAA69243047089974EBA3EA9EE7F7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1">
    <w:name w:val="4E12602863FA40E9B83C1B2C98667E76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1">
    <w:name w:val="D3F0C8E3EF15411394B66D931F6FF20F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1">
    <w:name w:val="913350C233874217B526D1E4E0FDA59A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1">
    <w:name w:val="23338A9026364BEDA3D1E0C881969966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1">
    <w:name w:val="559A53AEF8DE4CA6AB84AB7DD6E31E9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1">
    <w:name w:val="723DE2F469494B48A9194963C9916AFF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1">
    <w:name w:val="8A51DBAE6B3D471196822115A77D0D8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3">
    <w:name w:val="0C8A00FBD04B49CC838DF00E76E0552D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1">
    <w:name w:val="93B1024D105343EE9C74670048B30DC6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1">
    <w:name w:val="983A5AC0F2234ABDB42D9E220ECED771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1">
    <w:name w:val="1531816B5781416E8FD44BE617D3DE0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1">
    <w:name w:val="CC8A182BE0D644E5A03B17039515FB5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1">
    <w:name w:val="B864D2CD41C8411CA2AA07A97D94659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1">
    <w:name w:val="2F796570CF77485B827EED0AC257EFA2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1">
    <w:name w:val="83AA6B0DE9594FDAACA018A3A07795A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1">
    <w:name w:val="E4A8A4D2955E43578EDA55731814982C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1">
    <w:name w:val="BB0356ABE03A43B983947DB2D8D445CB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3">
    <w:name w:val="21B0B03AFB5347268C1C0473080F701A3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1">
    <w:name w:val="B792A5711F234D769DB6C6141F60E3AE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1">
    <w:name w:val="69A3E99B915647FD925FAF6012E18052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1">
    <w:name w:val="16A3A5B32E0A4FA78BCD31D926124C59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1">
    <w:name w:val="6BBECB7C7D2D4E7AAE4BE88F6D6FF3D0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1">
    <w:name w:val="82B0B4B521B84B13A4CA675BBD06369F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1">
    <w:name w:val="F10BEFE0760F459DAFCD672C7ABD72C5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1">
    <w:name w:val="1A5A3AEF7FB249609622708C924895C7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1">
    <w:name w:val="E0CE1B9988D3410DB360425DE44064EB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1">
    <w:name w:val="114A9721B5354526AED3F07CC29536CE1"/>
    <w:rsid w:val="001D36AC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">
    <w:name w:val="E6E9D9731A5B4663A692679A34D8681A"/>
    <w:rsid w:val="001D36AC"/>
  </w:style>
  <w:style w:type="paragraph" w:customStyle="1" w:styleId="895D93DCD521459FB6FD0C0831741259">
    <w:name w:val="895D93DCD521459FB6FD0C0831741259"/>
    <w:rsid w:val="001D36AC"/>
  </w:style>
  <w:style w:type="paragraph" w:customStyle="1" w:styleId="7234038CD1AA44658780BB1A930D345A">
    <w:name w:val="7234038CD1AA44658780BB1A930D345A"/>
    <w:rsid w:val="001D36AC"/>
  </w:style>
  <w:style w:type="paragraph" w:customStyle="1" w:styleId="9C1EFB9038704E9F9DC72E1386700107">
    <w:name w:val="9C1EFB9038704E9F9DC72E1386700107"/>
    <w:rsid w:val="001D36AC"/>
  </w:style>
  <w:style w:type="paragraph" w:customStyle="1" w:styleId="9A60C58215CF4617B3C592BD297E68F7">
    <w:name w:val="9A60C58215CF4617B3C592BD297E68F7"/>
    <w:rsid w:val="001D36AC"/>
  </w:style>
  <w:style w:type="paragraph" w:customStyle="1" w:styleId="F6DB9BFE115E4B8DA02E8A69E5BB39B8">
    <w:name w:val="F6DB9BFE115E4B8DA02E8A69E5BB39B8"/>
    <w:rsid w:val="001D36AC"/>
  </w:style>
  <w:style w:type="paragraph" w:customStyle="1" w:styleId="3AA0D9288785450E966CC4C53AC94E4E">
    <w:name w:val="3AA0D9288785450E966CC4C53AC94E4E"/>
    <w:rsid w:val="001D36AC"/>
  </w:style>
  <w:style w:type="paragraph" w:customStyle="1" w:styleId="4BDDEC1FE69F4F089B68C8BC78FA553F">
    <w:name w:val="4BDDEC1FE69F4F089B68C8BC78FA553F"/>
    <w:rsid w:val="001D36AC"/>
  </w:style>
  <w:style w:type="paragraph" w:customStyle="1" w:styleId="3E1502D973584C6B8E159137BCC5D910">
    <w:name w:val="3E1502D973584C6B8E159137BCC5D910"/>
    <w:rsid w:val="001D36AC"/>
  </w:style>
  <w:style w:type="paragraph" w:customStyle="1" w:styleId="A5E55A4C48594DC8B9665ECDBF06C675">
    <w:name w:val="A5E55A4C48594DC8B9665ECDBF06C675"/>
    <w:rsid w:val="001D36AC"/>
  </w:style>
  <w:style w:type="paragraph" w:customStyle="1" w:styleId="65C24AABDD204EFDA51B6FC93412E026">
    <w:name w:val="65C24AABDD204EFDA51B6FC93412E026"/>
    <w:rsid w:val="001D36AC"/>
  </w:style>
  <w:style w:type="paragraph" w:customStyle="1" w:styleId="A6715C7667584187B4108FB6B3547E6E">
    <w:name w:val="A6715C7667584187B4108FB6B3547E6E"/>
    <w:rsid w:val="001D36AC"/>
  </w:style>
  <w:style w:type="paragraph" w:customStyle="1" w:styleId="1FE0E694C7E5468AA63379A53BA2DFCB">
    <w:name w:val="1FE0E694C7E5468AA63379A53BA2DFCB"/>
    <w:rsid w:val="001D36AC"/>
  </w:style>
  <w:style w:type="paragraph" w:customStyle="1" w:styleId="C60610F06BB64C7A8AC85129EB37B120">
    <w:name w:val="C60610F06BB64C7A8AC85129EB37B120"/>
    <w:rsid w:val="001D36AC"/>
  </w:style>
  <w:style w:type="paragraph" w:customStyle="1" w:styleId="2707896CDB914AFC891E98C97C14AFA5">
    <w:name w:val="2707896CDB914AFC891E98C97C14AFA5"/>
    <w:rsid w:val="001D36AC"/>
  </w:style>
  <w:style w:type="paragraph" w:customStyle="1" w:styleId="FF1F9EC6F17D4041BA3628431F4F470F">
    <w:name w:val="FF1F9EC6F17D4041BA3628431F4F470F"/>
    <w:rsid w:val="001D36AC"/>
  </w:style>
  <w:style w:type="paragraph" w:customStyle="1" w:styleId="6AA57F7A8B3D4297BCB8D5930F8EC7ED">
    <w:name w:val="6AA57F7A8B3D4297BCB8D5930F8EC7ED"/>
    <w:rsid w:val="001D36AC"/>
  </w:style>
  <w:style w:type="paragraph" w:customStyle="1" w:styleId="93FD59F2C2AB44B7ACC3298FD6E444CA">
    <w:name w:val="93FD59F2C2AB44B7ACC3298FD6E444CA"/>
    <w:rsid w:val="001D36AC"/>
  </w:style>
  <w:style w:type="paragraph" w:customStyle="1" w:styleId="7390252969004BED89702A124421238B14">
    <w:name w:val="7390252969004BED89702A124421238B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4">
    <w:name w:val="4F06E52F00874608AAA4F9B40715C556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4">
    <w:name w:val="F0CCA5A962BE4D9698C60FD3D377CC9B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3">
    <w:name w:val="6876981B3857466B836967CF458C16C8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3">
    <w:name w:val="758B5A853BAB4ED0BCDE6D1FB34DB3DC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2">
    <w:name w:val="C04D27B89C5147CA9E04E539BEDA47B2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2">
    <w:name w:val="7C4B873EC28C453F85CA7990719F623F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1">
    <w:name w:val="2B318C05D9454D44B232584505757787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1">
    <w:name w:val="E6E9D9731A5B4663A692679A34D8681A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1">
    <w:name w:val="895D93DCD521459FB6FD0C0831741259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1">
    <w:name w:val="7234038CD1AA44658780BB1A930D345A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1">
    <w:name w:val="9C1EFB9038704E9F9DC72E1386700107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1">
    <w:name w:val="9A60C58215CF4617B3C592BD297E68F7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1">
    <w:name w:val="F6DB9BFE115E4B8DA02E8A69E5BB39B8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1">
    <w:name w:val="3AA0D9288785450E966CC4C53AC94E4E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1">
    <w:name w:val="65C24AABDD204EFDA51B6FC93412E026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1">
    <w:name w:val="2707896CDB914AFC891E98C97C14AFA5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1">
    <w:name w:val="4BDDEC1FE69F4F089B68C8BC78FA553F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1">
    <w:name w:val="A6715C7667584187B4108FB6B3547E6E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1">
    <w:name w:val="FF1F9EC6F17D4041BA3628431F4F470F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1">
    <w:name w:val="3E1502D973584C6B8E159137BCC5D910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1">
    <w:name w:val="1FE0E694C7E5468AA63379A53BA2DFCB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1">
    <w:name w:val="6AA57F7A8B3D4297BCB8D5930F8EC7ED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1">
    <w:name w:val="A5E55A4C48594DC8B9665ECDBF06C675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1">
    <w:name w:val="C60610F06BB64C7A8AC85129EB37B120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1">
    <w:name w:val="93FD59F2C2AB44B7ACC3298FD6E444CA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9">
    <w:name w:val="745D137304084074B4AD6452AA2D0BD0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9">
    <w:name w:val="6350C6E55E9545DD89340DDB736C63E4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9">
    <w:name w:val="4AFDD676C10747A6B896304C14228CCB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8">
    <w:name w:val="CC8C6EB864734BE7BB12A064A8C34C14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7">
    <w:name w:val="7B154E41EE3E465BBBB8A1D505AB75BF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7">
    <w:name w:val="2124C7EBE436486BBF9918D12A1B686C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7">
    <w:name w:val="CE90199AA5A84A10B92E9658D935541F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4">
    <w:name w:val="AD08CC2C9DD148358F4AEF97F3A504C2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4">
    <w:name w:val="667FD0A070A04C5F8C84E80CCDD0DEC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4">
    <w:name w:val="97E37DA1038A4C99A38A2C4752B1D3B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4">
    <w:name w:val="0BF32E22AEF74D1BA452389FA171A53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4">
    <w:name w:val="CF1F2A57FC8D413E98A931596C3904F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4">
    <w:name w:val="546E06AAD1D845F3801261FB9E1977A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4">
    <w:name w:val="E134E5D3F1E14A33B32663D3AD8CD7A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4">
    <w:name w:val="EF5EAE2696C94715BA4DDD604B870D9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2">
    <w:name w:val="F7F49C7603C84FD5A42450B5303A7BA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2">
    <w:name w:val="5AFFAA69243047089974EBA3EA9EE7F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2">
    <w:name w:val="4E12602863FA40E9B83C1B2C98667E7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2">
    <w:name w:val="D3F0C8E3EF15411394B66D931F6FF20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2">
    <w:name w:val="913350C233874217B526D1E4E0FDA59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2">
    <w:name w:val="23338A9026364BEDA3D1E0C88196996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2">
    <w:name w:val="559A53AEF8DE4CA6AB84AB7DD6E31E9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2">
    <w:name w:val="723DE2F469494B48A9194963C9916AF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2">
    <w:name w:val="8A51DBAE6B3D471196822115A77D0D8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4">
    <w:name w:val="0C8A00FBD04B49CC838DF00E76E0552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2">
    <w:name w:val="93B1024D105343EE9C74670048B30DC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2">
    <w:name w:val="983A5AC0F2234ABDB42D9E220ECED77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2">
    <w:name w:val="1531816B5781416E8FD44BE617D3DE0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2">
    <w:name w:val="CC8A182BE0D644E5A03B17039515FB5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2">
    <w:name w:val="B864D2CD41C8411CA2AA07A97D94659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2">
    <w:name w:val="2F796570CF77485B827EED0AC257EFA2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2">
    <w:name w:val="83AA6B0DE9594FDAACA018A3A07795A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2">
    <w:name w:val="E4A8A4D2955E43578EDA55731814982C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2">
    <w:name w:val="BB0356ABE03A43B983947DB2D8D445CB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4">
    <w:name w:val="21B0B03AFB5347268C1C0473080F701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2">
    <w:name w:val="B792A5711F234D769DB6C6141F60E3A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2">
    <w:name w:val="69A3E99B915647FD925FAF6012E18052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2">
    <w:name w:val="16A3A5B32E0A4FA78BCD31D926124C5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2">
    <w:name w:val="6BBECB7C7D2D4E7AAE4BE88F6D6FF3D0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2">
    <w:name w:val="82B0B4B521B84B13A4CA675BBD06369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2">
    <w:name w:val="F10BEFE0760F459DAFCD672C7ABD72C5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2">
    <w:name w:val="1A5A3AEF7FB249609622708C924895C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2">
    <w:name w:val="E0CE1B9988D3410DB360425DE44064EB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2">
    <w:name w:val="114A9721B5354526AED3F07CC29536C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5">
    <w:name w:val="7390252969004BED89702A124421238B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5">
    <w:name w:val="4F06E52F00874608AAA4F9B40715C556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5">
    <w:name w:val="F0CCA5A962BE4D9698C60FD3D377CC9B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4">
    <w:name w:val="6876981B3857466B836967CF458C16C8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4">
    <w:name w:val="758B5A853BAB4ED0BCDE6D1FB34DB3DC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3">
    <w:name w:val="C04D27B89C5147CA9E04E539BEDA47B2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3">
    <w:name w:val="7C4B873EC28C453F85CA7990719F623F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2">
    <w:name w:val="2B318C05D9454D44B232584505757787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2">
    <w:name w:val="E6E9D9731A5B4663A692679A34D8681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2">
    <w:name w:val="895D93DCD521459FB6FD0C0831741259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2">
    <w:name w:val="7234038CD1AA44658780BB1A930D345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2">
    <w:name w:val="9C1EFB9038704E9F9DC72E138670010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2">
    <w:name w:val="9A60C58215CF4617B3C592BD297E68F7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2">
    <w:name w:val="F6DB9BFE115E4B8DA02E8A69E5BB39B8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2">
    <w:name w:val="3AA0D9288785450E966CC4C53AC94E4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2">
    <w:name w:val="65C24AABDD204EFDA51B6FC93412E026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2">
    <w:name w:val="2707896CDB914AFC891E98C97C14AFA5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2">
    <w:name w:val="4BDDEC1FE69F4F089B68C8BC78FA553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2">
    <w:name w:val="A6715C7667584187B4108FB6B3547E6E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2">
    <w:name w:val="FF1F9EC6F17D4041BA3628431F4F470F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2">
    <w:name w:val="3E1502D973584C6B8E159137BCC5D910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2">
    <w:name w:val="1FE0E694C7E5468AA63379A53BA2DFCB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2">
    <w:name w:val="6AA57F7A8B3D4297BCB8D5930F8EC7ED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2">
    <w:name w:val="A5E55A4C48594DC8B9665ECDBF06C675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2">
    <w:name w:val="C60610F06BB64C7A8AC85129EB37B120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2">
    <w:name w:val="93FD59F2C2AB44B7ACC3298FD6E444CA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0">
    <w:name w:val="745D137304084074B4AD6452AA2D0BD0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0">
    <w:name w:val="6350C6E55E9545DD89340DDB736C63E4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0">
    <w:name w:val="4AFDD676C10747A6B896304C14228CCB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9">
    <w:name w:val="CC8C6EB864734BE7BB12A064A8C34C14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8">
    <w:name w:val="7B154E41EE3E465BBBB8A1D505AB75BF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8">
    <w:name w:val="2124C7EBE436486BBF9918D12A1B686C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8">
    <w:name w:val="CE90199AA5A84A10B92E9658D935541F8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5">
    <w:name w:val="AD08CC2C9DD148358F4AEF97F3A504C2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5">
    <w:name w:val="667FD0A070A04C5F8C84E80CCDD0DECD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5">
    <w:name w:val="97E37DA1038A4C99A38A2C4752B1D3B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5">
    <w:name w:val="0BF32E22AEF74D1BA452389FA171A53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5">
    <w:name w:val="CF1F2A57FC8D413E98A931596C3904FD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5">
    <w:name w:val="546E06AAD1D845F3801261FB9E1977A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5">
    <w:name w:val="E134E5D3F1E14A33B32663D3AD8CD7A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5">
    <w:name w:val="EF5EAE2696C94715BA4DDD604B870D9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3">
    <w:name w:val="F7F49C7603C84FD5A42450B5303A7BA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3">
    <w:name w:val="5AFFAA69243047089974EBA3EA9EE7F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3">
    <w:name w:val="4E12602863FA40E9B83C1B2C98667E7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3">
    <w:name w:val="D3F0C8E3EF15411394B66D931F6FF20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3">
    <w:name w:val="913350C233874217B526D1E4E0FDA59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3">
    <w:name w:val="23338A9026364BEDA3D1E0C88196996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3">
    <w:name w:val="559A53AEF8DE4CA6AB84AB7DD6E31E9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3">
    <w:name w:val="723DE2F469494B48A9194963C9916AF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3">
    <w:name w:val="8A51DBAE6B3D471196822115A77D0D8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5">
    <w:name w:val="0C8A00FBD04B49CC838DF00E76E0552D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3">
    <w:name w:val="93B1024D105343EE9C74670048B30DC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3">
    <w:name w:val="983A5AC0F2234ABDB42D9E220ECED77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3">
    <w:name w:val="1531816B5781416E8FD44BE617D3DE0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3">
    <w:name w:val="CC8A182BE0D644E5A03B17039515FB5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3">
    <w:name w:val="B864D2CD41C8411CA2AA07A97D94659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3">
    <w:name w:val="2F796570CF77485B827EED0AC257EFA2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3">
    <w:name w:val="83AA6B0DE9594FDAACA018A3A07795A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3">
    <w:name w:val="E4A8A4D2955E43578EDA55731814982C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3">
    <w:name w:val="BB0356ABE03A43B983947DB2D8D445CB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5">
    <w:name w:val="21B0B03AFB5347268C1C0473080F701A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3">
    <w:name w:val="B792A5711F234D769DB6C6141F60E3A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3">
    <w:name w:val="69A3E99B915647FD925FAF6012E18052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3">
    <w:name w:val="16A3A5B32E0A4FA78BCD31D926124C5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3">
    <w:name w:val="6BBECB7C7D2D4E7AAE4BE88F6D6FF3D0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3">
    <w:name w:val="82B0B4B521B84B13A4CA675BBD06369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3">
    <w:name w:val="F10BEFE0760F459DAFCD672C7ABD72C5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3">
    <w:name w:val="1A5A3AEF7FB249609622708C924895C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3">
    <w:name w:val="E0CE1B9988D3410DB360425DE44064EB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3">
    <w:name w:val="114A9721B5354526AED3F07CC29536C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6">
    <w:name w:val="7390252969004BED89702A124421238B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6">
    <w:name w:val="4F06E52F00874608AAA4F9B40715C556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6">
    <w:name w:val="F0CCA5A962BE4D9698C60FD3D377CC9B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5">
    <w:name w:val="6876981B3857466B836967CF458C16C8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5">
    <w:name w:val="758B5A853BAB4ED0BCDE6D1FB34DB3DC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4">
    <w:name w:val="C04D27B89C5147CA9E04E539BEDA47B2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4">
    <w:name w:val="7C4B873EC28C453F85CA7990719F623F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3">
    <w:name w:val="2B318C05D9454D44B2325845057577871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3">
    <w:name w:val="E6E9D9731A5B4663A692679A34D8681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3">
    <w:name w:val="895D93DCD521459FB6FD0C0831741259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3">
    <w:name w:val="7234038CD1AA44658780BB1A930D345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3">
    <w:name w:val="9C1EFB9038704E9F9DC72E138670010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3">
    <w:name w:val="9A60C58215CF4617B3C592BD297E68F7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3">
    <w:name w:val="F6DB9BFE115E4B8DA02E8A69E5BB39B8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3">
    <w:name w:val="3AA0D9288785450E966CC4C53AC94E4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3">
    <w:name w:val="65C24AABDD204EFDA51B6FC93412E026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3">
    <w:name w:val="2707896CDB914AFC891E98C97C14AFA5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3">
    <w:name w:val="4BDDEC1FE69F4F089B68C8BC78FA553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3">
    <w:name w:val="A6715C7667584187B4108FB6B3547E6E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3">
    <w:name w:val="FF1F9EC6F17D4041BA3628431F4F470F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3">
    <w:name w:val="3E1502D973584C6B8E159137BCC5D910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3">
    <w:name w:val="1FE0E694C7E5468AA63379A53BA2DFCB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3">
    <w:name w:val="6AA57F7A8B3D4297BCB8D5930F8EC7ED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3">
    <w:name w:val="A5E55A4C48594DC8B9665ECDBF06C675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3">
    <w:name w:val="C60610F06BB64C7A8AC85129EB37B120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3">
    <w:name w:val="93FD59F2C2AB44B7ACC3298FD6E444CA3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1">
    <w:name w:val="745D137304084074B4AD6452AA2D0BD0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1">
    <w:name w:val="6350C6E55E9545DD89340DDB736C63E4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1">
    <w:name w:val="4AFDD676C10747A6B896304C14228CCB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10">
    <w:name w:val="CC8C6EB864734BE7BB12A064A8C34C14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9">
    <w:name w:val="7B154E41EE3E465BBBB8A1D505AB75BF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9">
    <w:name w:val="2124C7EBE436486BBF9918D12A1B686C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9">
    <w:name w:val="CE90199AA5A84A10B92E9658D935541F9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6">
    <w:name w:val="AD08CC2C9DD148358F4AEF97F3A504C2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6">
    <w:name w:val="667FD0A070A04C5F8C84E80CCDD0DECD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6">
    <w:name w:val="97E37DA1038A4C99A38A2C4752B1D3BC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6">
    <w:name w:val="0BF32E22AEF74D1BA452389FA171A537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6">
    <w:name w:val="CF1F2A57FC8D413E98A931596C3904FD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6">
    <w:name w:val="546E06AAD1D845F3801261FB9E1977A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6">
    <w:name w:val="E134E5D3F1E14A33B32663D3AD8CD7A7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6">
    <w:name w:val="EF5EAE2696C94715BA4DDD604B870D9F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4">
    <w:name w:val="F7F49C7603C84FD5A42450B5303A7BA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4">
    <w:name w:val="5AFFAA69243047089974EBA3EA9EE7F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4">
    <w:name w:val="4E12602863FA40E9B83C1B2C98667E7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4">
    <w:name w:val="D3F0C8E3EF15411394B66D931F6FF20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4">
    <w:name w:val="913350C233874217B526D1E4E0FDA59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4">
    <w:name w:val="23338A9026364BEDA3D1E0C88196996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4">
    <w:name w:val="559A53AEF8DE4CA6AB84AB7DD6E31E9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4">
    <w:name w:val="723DE2F469494B48A9194963C9916AF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4">
    <w:name w:val="8A51DBAE6B3D471196822115A77D0D8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6">
    <w:name w:val="0C8A00FBD04B49CC838DF00E76E0552D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4">
    <w:name w:val="93B1024D105343EE9C74670048B30DC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4">
    <w:name w:val="983A5AC0F2234ABDB42D9E220ECED77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4">
    <w:name w:val="1531816B5781416E8FD44BE617D3DE0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4">
    <w:name w:val="CC8A182BE0D644E5A03B17039515FB5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4">
    <w:name w:val="B864D2CD41C8411CA2AA07A97D94659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4">
    <w:name w:val="2F796570CF77485B827EED0AC257EFA2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4">
    <w:name w:val="83AA6B0DE9594FDAACA018A3A07795A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4">
    <w:name w:val="E4A8A4D2955E43578EDA55731814982C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4">
    <w:name w:val="BB0356ABE03A43B983947DB2D8D445CB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6">
    <w:name w:val="21B0B03AFB5347268C1C0473080F701A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4">
    <w:name w:val="B792A5711F234D769DB6C6141F60E3A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4">
    <w:name w:val="69A3E99B915647FD925FAF6012E18052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4">
    <w:name w:val="16A3A5B32E0A4FA78BCD31D926124C5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4">
    <w:name w:val="6BBECB7C7D2D4E7AAE4BE88F6D6FF3D0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4">
    <w:name w:val="82B0B4B521B84B13A4CA675BBD06369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4">
    <w:name w:val="F10BEFE0760F459DAFCD672C7ABD72C5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4">
    <w:name w:val="1A5A3AEF7FB249609622708C924895C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4">
    <w:name w:val="E0CE1B9988D3410DB360425DE44064EB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4">
    <w:name w:val="114A9721B5354526AED3F07CC29536C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390252969004BED89702A124421238B17">
    <w:name w:val="7390252969004BED89702A124421238B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F06E52F00874608AAA4F9B40715C55617">
    <w:name w:val="4F06E52F00874608AAA4F9B40715C556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0CCA5A962BE4D9698C60FD3D377CC9B17">
    <w:name w:val="F0CCA5A962BE4D9698C60FD3D377CC9B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876981B3857466B836967CF458C16C816">
    <w:name w:val="6876981B3857466B836967CF458C16C8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58B5A853BAB4ED0BCDE6D1FB34DB3DC16">
    <w:name w:val="758B5A853BAB4ED0BCDE6D1FB34DB3DC16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04D27B89C5147CA9E04E539BEDA47B215">
    <w:name w:val="C04D27B89C5147CA9E04E539BEDA47B2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C4B873EC28C453F85CA7990719F623F15">
    <w:name w:val="7C4B873EC28C453F85CA7990719F623F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B318C05D9454D44B23258450575778714">
    <w:name w:val="2B318C05D9454D44B2325845057577871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6E9D9731A5B4663A692679A34D8681A4">
    <w:name w:val="E6E9D9731A5B4663A692679A34D8681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95D93DCD521459FB6FD0C08317412594">
    <w:name w:val="895D93DCD521459FB6FD0C0831741259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4038CD1AA44658780BB1A930D345A4">
    <w:name w:val="7234038CD1AA44658780BB1A930D345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C1EFB9038704E9F9DC72E13867001074">
    <w:name w:val="9C1EFB9038704E9F9DC72E138670010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A60C58215CF4617B3C592BD297E68F74">
    <w:name w:val="9A60C58215CF4617B3C592BD297E68F7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6DB9BFE115E4B8DA02E8A69E5BB39B84">
    <w:name w:val="F6DB9BFE115E4B8DA02E8A69E5BB39B8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AA0D9288785450E966CC4C53AC94E4E4">
    <w:name w:val="3AA0D9288785450E966CC4C53AC94E4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5C24AABDD204EFDA51B6FC93412E0264">
    <w:name w:val="65C24AABDD204EFDA51B6FC93412E026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707896CDB914AFC891E98C97C14AFA54">
    <w:name w:val="2707896CDB914AFC891E98C97C14AFA5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BDDEC1FE69F4F089B68C8BC78FA553F4">
    <w:name w:val="4BDDEC1FE69F4F089B68C8BC78FA553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6715C7667584187B4108FB6B3547E6E4">
    <w:name w:val="A6715C7667584187B4108FB6B3547E6E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F1F9EC6F17D4041BA3628431F4F470F4">
    <w:name w:val="FF1F9EC6F17D4041BA3628431F4F470F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3E1502D973584C6B8E159137BCC5D9104">
    <w:name w:val="3E1502D973584C6B8E159137BCC5D910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FE0E694C7E5468AA63379A53BA2DFCB4">
    <w:name w:val="1FE0E694C7E5468AA63379A53BA2DFCB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AA57F7A8B3D4297BCB8D5930F8EC7ED4">
    <w:name w:val="6AA57F7A8B3D4297BCB8D5930F8EC7ED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5E55A4C48594DC8B9665ECDBF06C6754">
    <w:name w:val="A5E55A4C48594DC8B9665ECDBF06C675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60610F06BB64C7A8AC85129EB37B1204">
    <w:name w:val="C60610F06BB64C7A8AC85129EB37B120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FD59F2C2AB44B7ACC3298FD6E444CA4">
    <w:name w:val="93FD59F2C2AB44B7ACC3298FD6E444CA4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45D137304084074B4AD6452AA2D0BD012">
    <w:name w:val="745D137304084074B4AD6452AA2D0BD0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350C6E55E9545DD89340DDB736C63E412">
    <w:name w:val="6350C6E55E9545DD89340DDB736C63E4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AFDD676C10747A6B896304C14228CCB12">
    <w:name w:val="4AFDD676C10747A6B896304C14228CCB12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C6EB864734BE7BB12A064A8C34C1411">
    <w:name w:val="CC8C6EB864734BE7BB12A064A8C34C1411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B154E41EE3E465BBBB8A1D505AB75BF10">
    <w:name w:val="7B154E41EE3E465BBBB8A1D505AB75BF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24C7EBE436486BBF9918D12A1B686C10">
    <w:name w:val="2124C7EBE436486BBF9918D12A1B686C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E90199AA5A84A10B92E9658D935541F10">
    <w:name w:val="CE90199AA5A84A10B92E9658D935541F10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AD08CC2C9DD148358F4AEF97F3A504C27">
    <w:name w:val="AD08CC2C9DD148358F4AEF97F3A504C2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67FD0A070A04C5F8C84E80CCDD0DECD7">
    <w:name w:val="667FD0A070A04C5F8C84E80CCDD0DECD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7E37DA1038A4C99A38A2C4752B1D3BC7">
    <w:name w:val="97E37DA1038A4C99A38A2C4752B1D3BC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BF32E22AEF74D1BA452389FA171A5377">
    <w:name w:val="0BF32E22AEF74D1BA452389FA171A537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F1F2A57FC8D413E98A931596C3904FD7">
    <w:name w:val="CF1F2A57FC8D413E98A931596C3904FD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46E06AAD1D845F3801261FB9E1977A17">
    <w:name w:val="546E06AAD1D845F3801261FB9E1977A1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134E5D3F1E14A33B32663D3AD8CD7A77">
    <w:name w:val="E134E5D3F1E14A33B32663D3AD8CD7A7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F5EAE2696C94715BA4DDD604B870D9F7">
    <w:name w:val="EF5EAE2696C94715BA4DDD604B870D9F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7F49C7603C84FD5A42450B5303A7BAC5">
    <w:name w:val="F7F49C7603C84FD5A42450B5303A7BA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AFFAA69243047089974EBA3EA9EE7F75">
    <w:name w:val="5AFFAA69243047089974EBA3EA9EE7F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4E12602863FA40E9B83C1B2C98667E765">
    <w:name w:val="4E12602863FA40E9B83C1B2C98667E76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D3F0C8E3EF15411394B66D931F6FF20F5">
    <w:name w:val="D3F0C8E3EF15411394B66D931F6FF20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13350C233874217B526D1E4E0FDA59A5">
    <w:name w:val="913350C233874217B526D1E4E0FDA59A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3338A9026364BEDA3D1E0C8819699665">
    <w:name w:val="23338A9026364BEDA3D1E0C881969966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559A53AEF8DE4CA6AB84AB7DD6E31E995">
    <w:name w:val="559A53AEF8DE4CA6AB84AB7DD6E31E9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723DE2F469494B48A9194963C9916AFF5">
    <w:name w:val="723DE2F469494B48A9194963C9916AF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A51DBAE6B3D471196822115A77D0D815">
    <w:name w:val="8A51DBAE6B3D471196822115A77D0D8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0C8A00FBD04B49CC838DF00E76E0552D7">
    <w:name w:val="0C8A00FBD04B49CC838DF00E76E0552D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3B1024D105343EE9C74670048B30DC65">
    <w:name w:val="93B1024D105343EE9C74670048B30DC6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983A5AC0F2234ABDB42D9E220ECED7715">
    <w:name w:val="983A5AC0F2234ABDB42D9E220ECED771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531816B5781416E8FD44BE617D3DE095">
    <w:name w:val="1531816B5781416E8FD44BE617D3DE0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CC8A182BE0D644E5A03B17039515FB5C5">
    <w:name w:val="CC8A182BE0D644E5A03B17039515FB5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864D2CD41C8411CA2AA07A97D9465995">
    <w:name w:val="B864D2CD41C8411CA2AA07A97D94659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F796570CF77485B827EED0AC257EFA25">
    <w:name w:val="2F796570CF77485B827EED0AC257EFA2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3AA6B0DE9594FDAACA018A3A07795AC5">
    <w:name w:val="83AA6B0DE9594FDAACA018A3A07795A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4A8A4D2955E43578EDA55731814982C5">
    <w:name w:val="E4A8A4D2955E43578EDA55731814982C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B0356ABE03A43B983947DB2D8D445CB5">
    <w:name w:val="BB0356ABE03A43B983947DB2D8D445CB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21B0B03AFB5347268C1C0473080F701A7">
    <w:name w:val="21B0B03AFB5347268C1C0473080F701A7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B792A5711F234D769DB6C6141F60E3AE5">
    <w:name w:val="B792A5711F234D769DB6C6141F60E3AE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9A3E99B915647FD925FAF6012E180525">
    <w:name w:val="69A3E99B915647FD925FAF6012E18052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6A3A5B32E0A4FA78BCD31D926124C595">
    <w:name w:val="16A3A5B32E0A4FA78BCD31D926124C59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6BBECB7C7D2D4E7AAE4BE88F6D6FF3D05">
    <w:name w:val="6BBECB7C7D2D4E7AAE4BE88F6D6FF3D0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82B0B4B521B84B13A4CA675BBD06369F5">
    <w:name w:val="82B0B4B521B84B13A4CA675BBD06369F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F10BEFE0760F459DAFCD672C7ABD72C55">
    <w:name w:val="F10BEFE0760F459DAFCD672C7ABD72C5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A5A3AEF7FB249609622708C924895C75">
    <w:name w:val="1A5A3AEF7FB249609622708C924895C7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0CE1B9988D3410DB360425DE44064EB5">
    <w:name w:val="E0CE1B9988D3410DB360425DE44064EB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114A9721B5354526AED3F07CC29536CE5">
    <w:name w:val="114A9721B5354526AED3F07CC29536CE5"/>
    <w:rsid w:val="00804897"/>
    <w:pPr>
      <w:widowControl w:val="0"/>
    </w:pPr>
    <w:rPr>
      <w:rFonts w:ascii="Calibri" w:eastAsia="Times New Roman" w:hAnsi="Calibri" w:cs="Calibri"/>
      <w:lang w:val="en-IE" w:eastAsia="en-US"/>
    </w:rPr>
  </w:style>
  <w:style w:type="paragraph" w:customStyle="1" w:styleId="EC470EB12085450D8908823CD26ACF30">
    <w:name w:val="EC470EB12085450D8908823CD26ACF30"/>
    <w:rsid w:val="00804897"/>
  </w:style>
  <w:style w:type="paragraph" w:customStyle="1" w:styleId="1A6814D762BA40A0B68ADAF4EA1CFEF1">
    <w:name w:val="1A6814D762BA40A0B68ADAF4EA1CFEF1"/>
    <w:rsid w:val="00804897"/>
  </w:style>
  <w:style w:type="paragraph" w:customStyle="1" w:styleId="3337EC598C3A4F76AFB534C349C06A19">
    <w:name w:val="3337EC598C3A4F76AFB534C349C06A19"/>
    <w:rsid w:val="00804897"/>
  </w:style>
  <w:style w:type="paragraph" w:customStyle="1" w:styleId="31920F9DBB954A13A8E7EB35F2C502B4">
    <w:name w:val="31920F9DBB954A13A8E7EB35F2C502B4"/>
    <w:rsid w:val="00804897"/>
  </w:style>
  <w:style w:type="paragraph" w:customStyle="1" w:styleId="9E9BBEA2455D4A34B7C00F79AE83B1A9">
    <w:name w:val="9E9BBEA2455D4A34B7C00F79AE83B1A9"/>
    <w:rsid w:val="00804897"/>
  </w:style>
  <w:style w:type="paragraph" w:customStyle="1" w:styleId="E8C1AE08D55247E5A5D54C5C1B872289">
    <w:name w:val="E8C1AE08D55247E5A5D54C5C1B872289"/>
    <w:rsid w:val="00804897"/>
  </w:style>
  <w:style w:type="paragraph" w:customStyle="1" w:styleId="6F0E8CFCC54C40948A6784E93E42061B">
    <w:name w:val="6F0E8CFCC54C40948A6784E93E42061B"/>
    <w:rsid w:val="00804897"/>
  </w:style>
  <w:style w:type="paragraph" w:customStyle="1" w:styleId="15CC5DA4424A43C2AAD92E7C265D4B89">
    <w:name w:val="15CC5DA4424A43C2AAD92E7C265D4B89"/>
    <w:rsid w:val="00804897"/>
  </w:style>
  <w:style w:type="paragraph" w:customStyle="1" w:styleId="6653918ED16B4EAA828748066E4A201A">
    <w:name w:val="6653918ED16B4EAA828748066E4A201A"/>
    <w:rsid w:val="00804897"/>
  </w:style>
  <w:style w:type="paragraph" w:customStyle="1" w:styleId="0C729D5430374377AF3FCC5053840804">
    <w:name w:val="0C729D5430374377AF3FCC5053840804"/>
    <w:rsid w:val="00804897"/>
  </w:style>
  <w:style w:type="paragraph" w:customStyle="1" w:styleId="E21C103D02CA4A6A9BB7FDC296446825">
    <w:name w:val="E21C103D02CA4A6A9BB7FDC296446825"/>
    <w:rsid w:val="00804897"/>
  </w:style>
  <w:style w:type="paragraph" w:customStyle="1" w:styleId="0DFF61232F9C43FABA9B9DA3C11DA28C">
    <w:name w:val="0DFF61232F9C43FABA9B9DA3C11DA28C"/>
    <w:rsid w:val="00804897"/>
  </w:style>
  <w:style w:type="paragraph" w:customStyle="1" w:styleId="0B63BB6B617749E78F4C232C7A71A65F">
    <w:name w:val="0B63BB6B617749E78F4C232C7A71A65F"/>
    <w:rsid w:val="00804897"/>
  </w:style>
  <w:style w:type="paragraph" w:customStyle="1" w:styleId="0D61441C92F94D7BA5CA95364677BDF2">
    <w:name w:val="0D61441C92F94D7BA5CA95364677BDF2"/>
    <w:rsid w:val="00804897"/>
  </w:style>
  <w:style w:type="paragraph" w:customStyle="1" w:styleId="D6871C5DEAA0415493A917EA8BFBEF66">
    <w:name w:val="D6871C5DEAA0415493A917EA8BFBEF66"/>
    <w:rsid w:val="00804897"/>
  </w:style>
  <w:style w:type="paragraph" w:customStyle="1" w:styleId="F27F49EBA9D948C7946C223BF6E7889A">
    <w:name w:val="F27F49EBA9D948C7946C223BF6E7889A"/>
    <w:rsid w:val="00804897"/>
  </w:style>
  <w:style w:type="paragraph" w:customStyle="1" w:styleId="4C267A13186C47509666B76A764A062B">
    <w:name w:val="4C267A13186C47509666B76A764A062B"/>
    <w:rsid w:val="00804897"/>
  </w:style>
  <w:style w:type="paragraph" w:customStyle="1" w:styleId="7829623E6133400D9E09051F0A72C729">
    <w:name w:val="7829623E6133400D9E09051F0A72C729"/>
    <w:rsid w:val="00804897"/>
  </w:style>
  <w:style w:type="paragraph" w:customStyle="1" w:styleId="56BB46057056482D9938FF7CB171EBF2">
    <w:name w:val="56BB46057056482D9938FF7CB171EBF2"/>
    <w:rsid w:val="00804897"/>
  </w:style>
  <w:style w:type="paragraph" w:customStyle="1" w:styleId="43C52869726F43F49D609050DD22621F">
    <w:name w:val="43C52869726F43F49D609050DD22621F"/>
    <w:rsid w:val="00804897"/>
  </w:style>
  <w:style w:type="paragraph" w:customStyle="1" w:styleId="9C8DA7E3445C49AA9CF94D1203A7CF96">
    <w:name w:val="9C8DA7E3445C49AA9CF94D1203A7CF96"/>
    <w:rsid w:val="00804897"/>
  </w:style>
  <w:style w:type="paragraph" w:customStyle="1" w:styleId="203828DBB32A42E28F88DCD09BFBCA09">
    <w:name w:val="203828DBB32A42E28F88DCD09BFBCA09"/>
    <w:rsid w:val="00804897"/>
  </w:style>
  <w:style w:type="paragraph" w:customStyle="1" w:styleId="CCD44044037942F6B9D66F54F54BE01E">
    <w:name w:val="CCD44044037942F6B9D66F54F54BE01E"/>
    <w:rsid w:val="00804897"/>
  </w:style>
  <w:style w:type="paragraph" w:customStyle="1" w:styleId="0ED8FCBA2805422AB75798DE42C250E6">
    <w:name w:val="0ED8FCBA2805422AB75798DE42C250E6"/>
    <w:rsid w:val="00804897"/>
  </w:style>
  <w:style w:type="paragraph" w:customStyle="1" w:styleId="41A777D25B954BF6B1F06FD302A7A7A9">
    <w:name w:val="41A777D25B954BF6B1F06FD302A7A7A9"/>
    <w:rsid w:val="00804897"/>
  </w:style>
  <w:style w:type="paragraph" w:customStyle="1" w:styleId="4C69BE5B0A6D4334A5529AB73E4982EA">
    <w:name w:val="4C69BE5B0A6D4334A5529AB73E4982EA"/>
    <w:rsid w:val="00804897"/>
  </w:style>
  <w:style w:type="paragraph" w:customStyle="1" w:styleId="D3DF2469921E4C73948B3DA7CBB368E2">
    <w:name w:val="D3DF2469921E4C73948B3DA7CBB368E2"/>
    <w:rsid w:val="00804897"/>
  </w:style>
  <w:style w:type="paragraph" w:customStyle="1" w:styleId="A9CABD2C4FBE48849DFBFEF6C7BD7F25">
    <w:name w:val="A9CABD2C4FBE48849DFBFEF6C7BD7F25"/>
    <w:rsid w:val="00804897"/>
  </w:style>
  <w:style w:type="paragraph" w:customStyle="1" w:styleId="2C8AF9AC15F846889457BFA7E1B404B4">
    <w:name w:val="2C8AF9AC15F846889457BFA7E1B404B4"/>
    <w:rsid w:val="00804897"/>
  </w:style>
  <w:style w:type="paragraph" w:customStyle="1" w:styleId="5A565534D86C4838B313F337CF717EE5">
    <w:name w:val="5A565534D86C4838B313F337CF717EE5"/>
    <w:rsid w:val="00804897"/>
  </w:style>
  <w:style w:type="paragraph" w:customStyle="1" w:styleId="42709E5278FD430780938A816792708C">
    <w:name w:val="42709E5278FD430780938A816792708C"/>
    <w:rsid w:val="00804897"/>
  </w:style>
  <w:style w:type="paragraph" w:customStyle="1" w:styleId="6B564B234C1B476DB81622F927AE33D8">
    <w:name w:val="6B564B234C1B476DB81622F927AE33D8"/>
    <w:rsid w:val="00804897"/>
  </w:style>
  <w:style w:type="paragraph" w:customStyle="1" w:styleId="B47AE45070C9446C9B1D084EA3F04A48">
    <w:name w:val="B47AE45070C9446C9B1D084EA3F04A48"/>
    <w:rsid w:val="00804897"/>
  </w:style>
  <w:style w:type="paragraph" w:customStyle="1" w:styleId="B4398FF1325940F6A0ED8B89DE117A5B">
    <w:name w:val="B4398FF1325940F6A0ED8B89DE117A5B"/>
    <w:rsid w:val="00804897"/>
  </w:style>
  <w:style w:type="paragraph" w:customStyle="1" w:styleId="84E83733576E4D74BCBA507730261ADB">
    <w:name w:val="84E83733576E4D74BCBA507730261ADB"/>
    <w:rsid w:val="00804897"/>
  </w:style>
  <w:style w:type="paragraph" w:customStyle="1" w:styleId="AF0463736ADC44E5BBFC14A71A6E4936">
    <w:name w:val="AF0463736ADC44E5BBFC14A71A6E4936"/>
    <w:rsid w:val="00804897"/>
  </w:style>
  <w:style w:type="paragraph" w:customStyle="1" w:styleId="CF3948DFA33F4F2EAB767C0001DC4C4C">
    <w:name w:val="CF3948DFA33F4F2EAB767C0001DC4C4C"/>
    <w:rsid w:val="00804897"/>
  </w:style>
  <w:style w:type="paragraph" w:customStyle="1" w:styleId="7C212E60211C4F8D8BA0A6FF2AD19619">
    <w:name w:val="7C212E60211C4F8D8BA0A6FF2AD19619"/>
    <w:rsid w:val="00804897"/>
  </w:style>
  <w:style w:type="paragraph" w:customStyle="1" w:styleId="E9057EA09CD048309A16C995A497F48D">
    <w:name w:val="E9057EA09CD048309A16C995A497F48D"/>
    <w:rsid w:val="00804897"/>
  </w:style>
  <w:style w:type="paragraph" w:customStyle="1" w:styleId="052664293D684645907A2404455C8CFE">
    <w:name w:val="052664293D684645907A2404455C8CFE"/>
    <w:rsid w:val="00804897"/>
  </w:style>
  <w:style w:type="paragraph" w:customStyle="1" w:styleId="11CC04D76D774BCF91D54AA9C1DF4B60">
    <w:name w:val="11CC04D76D774BCF91D54AA9C1DF4B60"/>
    <w:rsid w:val="00804897"/>
  </w:style>
  <w:style w:type="paragraph" w:customStyle="1" w:styleId="DFBA6AAAFAC343AF809CF3ACB5CC5703">
    <w:name w:val="DFBA6AAAFAC343AF809CF3ACB5CC5703"/>
    <w:rsid w:val="00804897"/>
  </w:style>
  <w:style w:type="paragraph" w:customStyle="1" w:styleId="6E012F8121DC4D7CA8ED7B847150CF39">
    <w:name w:val="6E012F8121DC4D7CA8ED7B847150CF39"/>
    <w:rsid w:val="00804897"/>
  </w:style>
  <w:style w:type="paragraph" w:customStyle="1" w:styleId="294A7A541FE3416A9DBCB409393D4968">
    <w:name w:val="294A7A541FE3416A9DBCB409393D4968"/>
    <w:rsid w:val="00804897"/>
  </w:style>
  <w:style w:type="paragraph" w:customStyle="1" w:styleId="C4809D8544C4432DA63C250A605ED14C">
    <w:name w:val="C4809D8544C4432DA63C250A605ED14C"/>
    <w:rsid w:val="00804897"/>
  </w:style>
  <w:style w:type="paragraph" w:customStyle="1" w:styleId="FB8009C5F7DE4C709D783DA30AB30E9C">
    <w:name w:val="FB8009C5F7DE4C709D783DA30AB30E9C"/>
    <w:rsid w:val="00804897"/>
  </w:style>
  <w:style w:type="paragraph" w:customStyle="1" w:styleId="C516DC6EC063442CACCE33567920D42B">
    <w:name w:val="C516DC6EC063442CACCE33567920D42B"/>
    <w:rsid w:val="00804897"/>
  </w:style>
  <w:style w:type="paragraph" w:customStyle="1" w:styleId="F9FFB75F5B014BEDA85866A4AE065F6E">
    <w:name w:val="F9FFB75F5B014BEDA85866A4AE065F6E"/>
    <w:rsid w:val="00804897"/>
  </w:style>
  <w:style w:type="paragraph" w:customStyle="1" w:styleId="4676EC797D0949FAABE90555B5D95AED">
    <w:name w:val="4676EC797D0949FAABE90555B5D95AED"/>
    <w:rsid w:val="00804897"/>
  </w:style>
  <w:style w:type="paragraph" w:customStyle="1" w:styleId="6FF45137D6D74AEA84F6ADAA3174BE91">
    <w:name w:val="6FF45137D6D74AEA84F6ADAA3174BE91"/>
    <w:rsid w:val="00804897"/>
  </w:style>
  <w:style w:type="paragraph" w:customStyle="1" w:styleId="40492544C100453CBC82C3F408141D2A">
    <w:name w:val="40492544C100453CBC82C3F408141D2A"/>
    <w:rsid w:val="00804897"/>
  </w:style>
  <w:style w:type="paragraph" w:customStyle="1" w:styleId="84F839A1059D4273AF5FF1CBF491CAD9">
    <w:name w:val="84F839A1059D4273AF5FF1CBF491CAD9"/>
    <w:rsid w:val="00804897"/>
  </w:style>
  <w:style w:type="paragraph" w:customStyle="1" w:styleId="AD4FBDD466564739A03F35B565CD7FC8">
    <w:name w:val="AD4FBDD466564739A03F35B565CD7FC8"/>
    <w:rsid w:val="00804897"/>
  </w:style>
  <w:style w:type="paragraph" w:customStyle="1" w:styleId="F2DB5BADAE1E4DB98B47697F7E2F151B">
    <w:name w:val="F2DB5BADAE1E4DB98B47697F7E2F151B"/>
    <w:rsid w:val="00804897"/>
  </w:style>
  <w:style w:type="paragraph" w:customStyle="1" w:styleId="B201382E68714F51B24BC109E8DC81BC">
    <w:name w:val="B201382E68714F51B24BC109E8DC81BC"/>
    <w:rsid w:val="00804897"/>
  </w:style>
  <w:style w:type="paragraph" w:customStyle="1" w:styleId="D3F904F19A8D4E3DAD958CB0A7A173EA">
    <w:name w:val="D3F904F19A8D4E3DAD958CB0A7A173EA"/>
    <w:rsid w:val="00804897"/>
  </w:style>
  <w:style w:type="paragraph" w:customStyle="1" w:styleId="5566710641B745A1B2C0A3AE2F9866E6">
    <w:name w:val="5566710641B745A1B2C0A3AE2F9866E6"/>
    <w:rsid w:val="00804897"/>
  </w:style>
  <w:style w:type="paragraph" w:customStyle="1" w:styleId="C490BE22680F4BBAB25CF560418FCEDE">
    <w:name w:val="C490BE22680F4BBAB25CF560418FCEDE"/>
    <w:rsid w:val="00804897"/>
  </w:style>
  <w:style w:type="paragraph" w:customStyle="1" w:styleId="56CC82401F154750A568749FF439D1B4">
    <w:name w:val="56CC82401F154750A568749FF439D1B4"/>
    <w:rsid w:val="00804897"/>
  </w:style>
  <w:style w:type="paragraph" w:customStyle="1" w:styleId="A97E2ABAE7B64BD39AF3F219C9AA92A4">
    <w:name w:val="A97E2ABAE7B64BD39AF3F219C9AA92A4"/>
    <w:rsid w:val="00804897"/>
  </w:style>
  <w:style w:type="paragraph" w:customStyle="1" w:styleId="3B899B18F93F4CF196DB50755A02A1C8">
    <w:name w:val="3B899B18F93F4CF196DB50755A02A1C8"/>
    <w:rsid w:val="00804897"/>
  </w:style>
  <w:style w:type="paragraph" w:customStyle="1" w:styleId="865C97C31E1042FFB19CE09E91D5CF9D">
    <w:name w:val="865C97C31E1042FFB19CE09E91D5CF9D"/>
    <w:rsid w:val="00804897"/>
  </w:style>
  <w:style w:type="paragraph" w:customStyle="1" w:styleId="8A0F2E4D23C34C4AB3A07D6FCE32B26D">
    <w:name w:val="8A0F2E4D23C34C4AB3A07D6FCE32B26D"/>
    <w:rsid w:val="00804897"/>
  </w:style>
  <w:style w:type="paragraph" w:customStyle="1" w:styleId="635968A1A2F64F16AF8197D25BE3174A">
    <w:name w:val="635968A1A2F64F16AF8197D25BE3174A"/>
    <w:rsid w:val="00804897"/>
  </w:style>
  <w:style w:type="paragraph" w:customStyle="1" w:styleId="4C591FD7540D4E7A90B3BCB200E5A365">
    <w:name w:val="4C591FD7540D4E7A90B3BCB200E5A365"/>
    <w:rsid w:val="00804897"/>
  </w:style>
  <w:style w:type="paragraph" w:customStyle="1" w:styleId="C0D1FEF2656F4879B2ED89BEF12B8895">
    <w:name w:val="C0D1FEF2656F4879B2ED89BEF12B8895"/>
    <w:rsid w:val="00804897"/>
  </w:style>
  <w:style w:type="paragraph" w:customStyle="1" w:styleId="6A978EEE43A24F4EA658DB736B92DB78">
    <w:name w:val="6A978EEE43A24F4EA658DB736B92DB78"/>
    <w:rsid w:val="00804897"/>
  </w:style>
  <w:style w:type="paragraph" w:customStyle="1" w:styleId="023CFACEDB514B5E91092E2BF624AD58">
    <w:name w:val="023CFACEDB514B5E91092E2BF624AD58"/>
    <w:rsid w:val="00804897"/>
  </w:style>
  <w:style w:type="paragraph" w:customStyle="1" w:styleId="B7A5815099584758AA12C1A51C910FE6">
    <w:name w:val="B7A5815099584758AA12C1A51C910FE6"/>
    <w:rsid w:val="00804897"/>
  </w:style>
  <w:style w:type="paragraph" w:customStyle="1" w:styleId="556E088561D846B6A077AD968E7C097B">
    <w:name w:val="556E088561D846B6A077AD968E7C097B"/>
    <w:rsid w:val="00804897"/>
  </w:style>
  <w:style w:type="paragraph" w:customStyle="1" w:styleId="3B3908EE5D204847A0A34AC3F1182EDE">
    <w:name w:val="3B3908EE5D204847A0A34AC3F1182EDE"/>
    <w:rsid w:val="00804897"/>
  </w:style>
  <w:style w:type="paragraph" w:customStyle="1" w:styleId="A37EF6D4AA834CA482B188991A2CCB3F">
    <w:name w:val="A37EF6D4AA834CA482B188991A2CCB3F"/>
    <w:rsid w:val="0080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876B943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RPII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Murphy (Contractor)</dc:creator>
  <cp:lastModifiedBy>Lisa Cullimore</cp:lastModifiedBy>
  <cp:revision>3</cp:revision>
  <cp:lastPrinted>2016-05-18T14:15:00Z</cp:lastPrinted>
  <dcterms:created xsi:type="dcterms:W3CDTF">2016-05-19T11:35:00Z</dcterms:created>
  <dcterms:modified xsi:type="dcterms:W3CDTF">2016-05-19T17:10:00Z</dcterms:modified>
</cp:coreProperties>
</file>